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22"/>
          <w:szCs w:val="22"/>
        </w:rPr>
        <w:alias w:val="Skriv virksomhedsnavn"/>
        <w:tag w:val="Skriv virksomhedsnavn"/>
        <w:id w:val="1404314"/>
        <w:placeholder>
          <w:docPart w:val="47DBC832EAC54FAFB71895C6E5DCAC74"/>
        </w:placeholder>
        <w:text/>
      </w:sdtPr>
      <w:sdtEndPr/>
      <w:sdtContent>
        <w:p w:rsidR="00916A83" w:rsidRPr="00490D71" w:rsidRDefault="00916A83" w:rsidP="00916A83">
          <w:pPr>
            <w:pStyle w:val="NoSpacing"/>
            <w:rPr>
              <w:sz w:val="22"/>
              <w:szCs w:val="22"/>
            </w:rPr>
          </w:pPr>
          <w:r w:rsidRPr="00490D71">
            <w:rPr>
              <w:sz w:val="22"/>
              <w:szCs w:val="22"/>
            </w:rPr>
            <w:t>Virksomhed</w:t>
          </w:r>
        </w:p>
      </w:sdtContent>
    </w:sdt>
    <w:sdt>
      <w:sdtPr>
        <w:rPr>
          <w:sz w:val="22"/>
          <w:szCs w:val="22"/>
        </w:rPr>
        <w:alias w:val="Skriv gade og nr."/>
        <w:tag w:val="Skriv gade og nr."/>
        <w:id w:val="-202797000"/>
        <w:placeholder>
          <w:docPart w:val="47DBC832EAC54FAFB71895C6E5DCAC74"/>
        </w:placeholder>
        <w:text/>
      </w:sdtPr>
      <w:sdtEndPr/>
      <w:sdtContent>
        <w:p w:rsidR="00916A83" w:rsidRPr="00490D71" w:rsidRDefault="00916A83" w:rsidP="00916A83">
          <w:pPr>
            <w:pStyle w:val="NoSpacing"/>
            <w:rPr>
              <w:sz w:val="22"/>
              <w:szCs w:val="22"/>
            </w:rPr>
          </w:pPr>
          <w:r w:rsidRPr="00490D71">
            <w:rPr>
              <w:sz w:val="22"/>
              <w:szCs w:val="22"/>
            </w:rPr>
            <w:t>Virksomhedsgade 22</w:t>
          </w:r>
        </w:p>
      </w:sdtContent>
    </w:sdt>
    <w:p w:rsidR="00916A83" w:rsidRPr="00490D71" w:rsidRDefault="00DC0BB4" w:rsidP="00916A83">
      <w:pPr>
        <w:pStyle w:val="NoSpacing"/>
        <w:tabs>
          <w:tab w:val="right" w:pos="9638"/>
        </w:tabs>
        <w:rPr>
          <w:sz w:val="22"/>
          <w:szCs w:val="22"/>
        </w:rPr>
      </w:pPr>
      <w:sdt>
        <w:sdtPr>
          <w:rPr>
            <w:sz w:val="22"/>
            <w:szCs w:val="22"/>
          </w:rPr>
          <w:alias w:val="Skriv postnummer og by"/>
          <w:tag w:val="Skriv postnummer og by"/>
          <w:id w:val="1211540460"/>
          <w:placeholder>
            <w:docPart w:val="47DBC832EAC54FAFB71895C6E5DCAC74"/>
          </w:placeholder>
          <w:text/>
        </w:sdtPr>
        <w:sdtEndPr/>
        <w:sdtContent>
          <w:r w:rsidR="00916A83" w:rsidRPr="00490D71">
            <w:rPr>
              <w:sz w:val="22"/>
              <w:szCs w:val="22"/>
            </w:rPr>
            <w:t>7100 Vejle</w:t>
          </w:r>
        </w:sdtContent>
      </w:sdt>
      <w:r w:rsidR="00916A83" w:rsidRPr="00490D71">
        <w:rPr>
          <w:sz w:val="22"/>
          <w:szCs w:val="22"/>
        </w:rPr>
        <w:tab/>
      </w:r>
      <w:sdt>
        <w:sdtPr>
          <w:rPr>
            <w:sz w:val="22"/>
            <w:szCs w:val="22"/>
          </w:rPr>
          <w:alias w:val="Skriv by"/>
          <w:tag w:val="Skriv by"/>
          <w:id w:val="1394233973"/>
          <w:placeholder>
            <w:docPart w:val="47DBC832EAC54FAFB71895C6E5DCAC74"/>
          </w:placeholder>
          <w:text/>
        </w:sdtPr>
        <w:sdtEndPr/>
        <w:sdtContent>
          <w:r w:rsidR="00916A83" w:rsidRPr="00490D71">
            <w:rPr>
              <w:sz w:val="22"/>
              <w:szCs w:val="22"/>
            </w:rPr>
            <w:t>Kolding</w:t>
          </w:r>
        </w:sdtContent>
      </w:sdt>
      <w:r w:rsidR="00916A83" w:rsidRPr="00490D71">
        <w:rPr>
          <w:sz w:val="22"/>
          <w:szCs w:val="22"/>
        </w:rPr>
        <w:t xml:space="preserve">, den </w:t>
      </w:r>
      <w:r w:rsidR="00916A83" w:rsidRPr="00490D71">
        <w:rPr>
          <w:sz w:val="22"/>
          <w:szCs w:val="22"/>
        </w:rPr>
        <w:fldChar w:fldCharType="begin"/>
      </w:r>
      <w:r w:rsidR="00916A83" w:rsidRPr="00490D71">
        <w:rPr>
          <w:sz w:val="22"/>
          <w:szCs w:val="22"/>
        </w:rPr>
        <w:instrText xml:space="preserve"> TIME \@ "d. MMMM yyyy" </w:instrText>
      </w:r>
      <w:r w:rsidR="00916A83" w:rsidRPr="00490D71">
        <w:rPr>
          <w:sz w:val="22"/>
          <w:szCs w:val="22"/>
        </w:rPr>
        <w:fldChar w:fldCharType="separate"/>
      </w:r>
      <w:r w:rsidR="00EB7CEA">
        <w:rPr>
          <w:noProof/>
          <w:sz w:val="22"/>
          <w:szCs w:val="22"/>
        </w:rPr>
        <w:t>7. oktober 2016</w:t>
      </w:r>
      <w:r w:rsidR="00916A83" w:rsidRPr="00490D71">
        <w:rPr>
          <w:sz w:val="22"/>
          <w:szCs w:val="22"/>
        </w:rPr>
        <w:fldChar w:fldCharType="end"/>
      </w:r>
    </w:p>
    <w:p w:rsidR="00916A83" w:rsidRPr="00490D71" w:rsidRDefault="00916A83" w:rsidP="00916A83">
      <w:pPr>
        <w:pStyle w:val="NoSpacing"/>
        <w:rPr>
          <w:sz w:val="22"/>
          <w:szCs w:val="22"/>
        </w:rPr>
      </w:pPr>
      <w:r w:rsidRPr="00490D71">
        <w:rPr>
          <w:sz w:val="22"/>
          <w:szCs w:val="22"/>
        </w:rPr>
        <w:t xml:space="preserve">Att. </w:t>
      </w:r>
      <w:sdt>
        <w:sdtPr>
          <w:rPr>
            <w:sz w:val="22"/>
            <w:szCs w:val="22"/>
          </w:rPr>
          <w:alias w:val="Skriv navn på att."/>
          <w:tag w:val="Skriv navn på att."/>
          <w:id w:val="1013801877"/>
          <w:placeholder>
            <w:docPart w:val="47DBC832EAC54FAFB71895C6E5DCAC74"/>
          </w:placeholder>
          <w:text/>
        </w:sdtPr>
        <w:sdtEndPr/>
        <w:sdtContent>
          <w:r w:rsidRPr="00490D71">
            <w:rPr>
              <w:sz w:val="22"/>
              <w:szCs w:val="22"/>
            </w:rPr>
            <w:t>Personalechef Hans Hansen</w:t>
          </w:r>
        </w:sdtContent>
      </w:sdt>
    </w:p>
    <w:p w:rsidR="00916A83" w:rsidRPr="00490D71" w:rsidRDefault="00916A83" w:rsidP="00916A83">
      <w:pPr>
        <w:pStyle w:val="NoSpacing"/>
        <w:spacing w:before="120"/>
        <w:rPr>
          <w:i/>
          <w:sz w:val="22"/>
          <w:szCs w:val="22"/>
        </w:rPr>
      </w:pPr>
      <w:r w:rsidRPr="00490D71">
        <w:rPr>
          <w:i/>
          <w:sz w:val="22"/>
          <w:szCs w:val="22"/>
        </w:rPr>
        <w:t xml:space="preserve">Ansøgning </w:t>
      </w:r>
      <w:r>
        <w:rPr>
          <w:i/>
          <w:sz w:val="22"/>
          <w:szCs w:val="22"/>
        </w:rPr>
        <w:t>til</w:t>
      </w:r>
      <w:r w:rsidRPr="00490D71">
        <w:rPr>
          <w:i/>
          <w:sz w:val="22"/>
          <w:szCs w:val="22"/>
        </w:rPr>
        <w:t xml:space="preserve"> stillingen som </w:t>
      </w:r>
      <w:sdt>
        <w:sdtPr>
          <w:rPr>
            <w:i/>
            <w:sz w:val="22"/>
            <w:szCs w:val="22"/>
          </w:rPr>
          <w:alias w:val="Skriv stilling"/>
          <w:tag w:val="Indtast stilling"/>
          <w:id w:val="421534665"/>
          <w:placeholder>
            <w:docPart w:val="CA71D751102145C3BE0ECF1D451E3ED2"/>
          </w:placeholder>
          <w:showingPlcHdr/>
          <w:text/>
        </w:sdtPr>
        <w:sdtEndPr/>
        <w:sdtContent>
          <w:r w:rsidRPr="00490D71">
            <w:rPr>
              <w:i/>
              <w:sz w:val="22"/>
              <w:szCs w:val="22"/>
            </w:rPr>
            <w:t>Human Ressource Konsulent</w:t>
          </w:r>
        </w:sdtContent>
      </w:sdt>
    </w:p>
    <w:p w:rsidR="00916A83" w:rsidRDefault="00916A83" w:rsidP="00916A83">
      <w:pPr>
        <w:pStyle w:val="NoSpacing"/>
        <w:jc w:val="right"/>
      </w:pPr>
    </w:p>
    <w:p w:rsidR="00916A83" w:rsidRDefault="00916A83" w:rsidP="00916A83">
      <w:pPr>
        <w:pStyle w:val="NoSpacing"/>
        <w:jc w:val="right"/>
      </w:pPr>
    </w:p>
    <w:p w:rsidR="00916A83" w:rsidRDefault="00916A83" w:rsidP="00916A83">
      <w:pPr>
        <w:pStyle w:val="NoSpacing"/>
        <w:jc w:val="right"/>
      </w:pPr>
    </w:p>
    <w:p w:rsidR="00916A83" w:rsidRDefault="00916A83" w:rsidP="00916A83">
      <w:pPr>
        <w:pStyle w:val="NoSpacing"/>
        <w:jc w:val="right"/>
      </w:pPr>
    </w:p>
    <w:p w:rsidR="00916A83" w:rsidRPr="00527345" w:rsidRDefault="00916A83" w:rsidP="00916A83">
      <w:pPr>
        <w:pStyle w:val="NoSpacing"/>
        <w:spacing w:after="120"/>
        <w:jc w:val="right"/>
        <w:rPr>
          <w:i/>
        </w:rPr>
      </w:pPr>
    </w:p>
    <w:p w:rsidR="00916A83" w:rsidRPr="00843CA5" w:rsidRDefault="00DC0BB4" w:rsidP="00843CA5">
      <w:pPr>
        <w:pStyle w:val="Heading1"/>
        <w:rPr>
          <w:i/>
        </w:rPr>
      </w:pPr>
      <w:sdt>
        <w:sdtPr>
          <w:alias w:val="Skriv overskrift"/>
          <w:tag w:val="Skriv overskrift"/>
          <w:id w:val="-1440905584"/>
          <w:placeholder>
            <w:docPart w:val="58A6D2BB70FC436CA42F555B67ABCB0D"/>
          </w:placeholder>
        </w:sdtPr>
        <w:sdtEndPr/>
        <w:sdtContent>
          <w:r w:rsidR="00843CA5" w:rsidRPr="00843CA5">
            <w:t>Spændende overskrift</w:t>
          </w:r>
        </w:sdtContent>
      </w:sdt>
    </w:p>
    <w:p w:rsidR="00916A83" w:rsidRDefault="00916A83" w:rsidP="00843CA5">
      <w:r w:rsidRPr="00490D71">
        <w:t xml:space="preserve">1. Når du har downloadet skabelonen åbner du den i Word ved at klikke </w:t>
      </w:r>
      <w:r>
        <w:t>på knappen i bunden af skærmen.</w:t>
      </w:r>
    </w:p>
    <w:p w:rsidR="00916A83" w:rsidRDefault="00916A83" w:rsidP="00843CA5">
      <w:r w:rsidRPr="00490D71">
        <w:t>2. Lav de tilretninger af farver</w:t>
      </w:r>
      <w:r w:rsidR="002A7373">
        <w:t>,</w:t>
      </w:r>
      <w:r w:rsidRPr="00490D71">
        <w:t xml:space="preserve"> skrifttyper og </w:t>
      </w:r>
      <w:r w:rsidRPr="00843CA5">
        <w:t>billeder</w:t>
      </w:r>
      <w:r w:rsidRPr="00490D71">
        <w:t xml:space="preserve">, du ønsker. Skriv ud, når du er tilfreds. </w:t>
      </w:r>
      <w:r w:rsidR="00843CA5" w:rsidRPr="003C5790">
        <w:t>For at ændre billedet til dit eget skal du højreklikke på det og vælge ’Skift billede’ i menuen. Klik på ’Gennemse’ ved punktet ’Fra en fil’. Vælg dit billede og klik på ’Indsæ</w:t>
      </w:r>
      <w:bookmarkStart w:id="0" w:name="_GoBack"/>
      <w:bookmarkEnd w:id="0"/>
      <w:r w:rsidR="00843CA5" w:rsidRPr="003C5790">
        <w:t>t’.</w:t>
      </w:r>
    </w:p>
    <w:p w:rsidR="00916A83" w:rsidRDefault="00916A83" w:rsidP="00843CA5">
      <w:r w:rsidRPr="00490D71">
        <w:t xml:space="preserve">3. Hvis alt er i orden, vælger du ’Gem som’ i menuen </w:t>
      </w:r>
      <w:r w:rsidR="0052255C">
        <w:t>’</w:t>
      </w:r>
      <w:r w:rsidR="006E3AF6">
        <w:t>F</w:t>
      </w:r>
      <w:r w:rsidR="0052255C">
        <w:t>iler’</w:t>
      </w:r>
      <w:r w:rsidRPr="00490D71">
        <w:t xml:space="preserve">. Klik på ’Gennemse’. </w:t>
      </w:r>
    </w:p>
    <w:p w:rsidR="00916A83" w:rsidRPr="00490D71" w:rsidRDefault="002A7373" w:rsidP="00843CA5">
      <w:r>
        <w:t xml:space="preserve">4. I </w:t>
      </w:r>
      <w:r w:rsidR="00916A83" w:rsidRPr="00490D71">
        <w:t>dialogboks</w:t>
      </w:r>
      <w:r>
        <w:t>en</w:t>
      </w:r>
      <w:r w:rsidR="00916A83" w:rsidRPr="00490D71">
        <w:t>, skriver du (f.eks.) ’Brevpapir’ eller ’Ansøgning’ som ’Filnavn’ og vælger ’Word-skabelon’ som ’Filtype’. Nu har du gemt din skabelon og kan bruge den, som du har lyst.</w:t>
      </w:r>
    </w:p>
    <w:p w:rsidR="00916A83" w:rsidRDefault="00916A83" w:rsidP="00843CA5">
      <w:r w:rsidRPr="00490D71">
        <w:t>5. For at indlæse og anvende skabelonen vælger du ’Ny’ i menuen ’Filer’. Vælg ’Personlig’, så kommer oversigten over dine egne skabeloner frem. Vælg den, du har gemt. Så har du åbnet et helt nyt dokument, som bygger på den skabelon, du har gemt.</w:t>
      </w:r>
    </w:p>
    <w:p w:rsidR="00916A83" w:rsidRPr="00490D71" w:rsidRDefault="00916A83" w:rsidP="00843CA5">
      <w:r w:rsidRPr="00490D71">
        <w:rPr>
          <w:b/>
          <w:shd w:val="clear" w:color="auto" w:fill="DEEAF6" w:themeFill="accent1" w:themeFillTint="33"/>
        </w:rPr>
        <w:t>TIP!</w:t>
      </w:r>
      <w:r w:rsidRPr="00490D71">
        <w:rPr>
          <w:b/>
        </w:rPr>
        <w:t xml:space="preserve"> </w:t>
      </w:r>
      <w:r w:rsidRPr="00490D71">
        <w:t>Det er selvfølgelig en fordel at ændre navn, adresse, billede m.m. til dit eget</w:t>
      </w:r>
      <w:r w:rsidR="002A7373">
        <w:t>,</w:t>
      </w:r>
      <w:r w:rsidRPr="00490D71">
        <w:t xml:space="preserve"> inden du gemmer skabelonfilen – så er det nemt at gå til, næste gang du skal bruge den.</w:t>
      </w:r>
    </w:p>
    <w:p w:rsidR="002A7373" w:rsidRDefault="002A7373" w:rsidP="002A7373">
      <w:pPr>
        <w:rPr>
          <w:kern w:val="0"/>
          <w14:ligatures w14:val="none"/>
        </w:rPr>
      </w:pPr>
      <w:r>
        <w:t>For at ændre skabelonens temafarver skal du under fanen ’Design’ klikke på ’Farver’ og vælge de farver du ønsker.</w:t>
      </w:r>
    </w:p>
    <w:p w:rsidR="00916A83" w:rsidRDefault="00916A83" w:rsidP="00843CA5">
      <w:r>
        <w:tab/>
      </w:r>
    </w:p>
    <w:p w:rsidR="00916A83" w:rsidRDefault="00916A83" w:rsidP="00843CA5"/>
    <w:p w:rsidR="00916A83" w:rsidRDefault="00916A83" w:rsidP="00843CA5">
      <w:r w:rsidRPr="00490D71">
        <w:t>Med venlig hilsen</w:t>
      </w:r>
    </w:p>
    <w:sdt>
      <w:sdtPr>
        <w:alias w:val="Skriv navn"/>
        <w:tag w:val="Skriv navn"/>
        <w:id w:val="1957906640"/>
        <w:placeholder>
          <w:docPart w:val="47DBC832EAC54FAFB71895C6E5DCAC74"/>
        </w:placeholder>
        <w:text/>
      </w:sdtPr>
      <w:sdtEndPr/>
      <w:sdtContent>
        <w:p w:rsidR="00916A83" w:rsidRPr="00255CE3" w:rsidRDefault="00916A83" w:rsidP="00843CA5">
          <w:r>
            <w:t>Anja Ansøger</w:t>
          </w:r>
        </w:p>
      </w:sdtContent>
    </w:sdt>
    <w:p w:rsidR="00916A83" w:rsidRDefault="00916A83" w:rsidP="00843CA5"/>
    <w:p w:rsidR="0018569C" w:rsidRDefault="0018569C" w:rsidP="00843CA5">
      <w:pPr>
        <w:sectPr w:rsidR="0018569C" w:rsidSect="00916A83">
          <w:headerReference w:type="default" r:id="rId7"/>
          <w:pgSz w:w="11906" w:h="16838"/>
          <w:pgMar w:top="3970" w:right="1134" w:bottom="1701" w:left="1134" w:header="706" w:footer="708" w:gutter="0"/>
          <w:cols w:space="708"/>
          <w:docGrid w:linePitch="360"/>
        </w:sectPr>
      </w:pPr>
    </w:p>
    <w:p w:rsidR="0018569C" w:rsidRPr="002A54CD" w:rsidRDefault="0018569C" w:rsidP="007F797D">
      <w:pPr>
        <w:pStyle w:val="Heading2"/>
      </w:pPr>
      <w:r w:rsidRPr="002A54CD">
        <w:lastRenderedPageBreak/>
        <w:t xml:space="preserve">Personlige </w:t>
      </w:r>
      <w:r w:rsidRPr="007F797D">
        <w:t>oplysninger</w:t>
      </w:r>
    </w:p>
    <w:p w:rsidR="0018569C" w:rsidRPr="000601C3" w:rsidRDefault="0018569C" w:rsidP="00843CA5">
      <w:pPr>
        <w:pStyle w:val="Indryk2"/>
      </w:pPr>
      <w:r w:rsidRPr="000601C3">
        <w:t>Navn:</w:t>
      </w:r>
      <w:r w:rsidRPr="000601C3">
        <w:tab/>
      </w:r>
      <w:sdt>
        <w:sdtPr>
          <w:alias w:val="Skriv navn"/>
          <w:tag w:val="Skriv navn"/>
          <w:id w:val="6340343"/>
          <w:placeholder>
            <w:docPart w:val="F0A8AF024CD34CCC8D18CC0EB52FA4EF"/>
          </w:placeholder>
        </w:sdtPr>
        <w:sdtEndPr/>
        <w:sdtContent>
          <w:r w:rsidRPr="000601C3">
            <w:t>Anja Ansøger</w:t>
          </w:r>
        </w:sdtContent>
      </w:sdt>
    </w:p>
    <w:p w:rsidR="0018569C" w:rsidRPr="000601C3" w:rsidRDefault="0018569C" w:rsidP="00843CA5">
      <w:pPr>
        <w:pStyle w:val="Indryk2"/>
      </w:pPr>
      <w:r w:rsidRPr="000601C3">
        <w:t>Adresse:</w:t>
      </w:r>
      <w:r w:rsidRPr="000601C3">
        <w:tab/>
      </w:r>
      <w:sdt>
        <w:sdtPr>
          <w:alias w:val="Skriv gade og nr."/>
          <w:tag w:val="Skriv gade og nr."/>
          <w:id w:val="-576359449"/>
          <w:placeholder>
            <w:docPart w:val="E9D9EA6AB93D4A8F9D53C2E4A25CC634"/>
          </w:placeholder>
          <w:text/>
        </w:sdtPr>
        <w:sdtEndPr/>
        <w:sdtContent>
          <w:r w:rsidRPr="000601C3">
            <w:t>Jobvej 114 3. tv.</w:t>
          </w:r>
        </w:sdtContent>
      </w:sdt>
      <w:r w:rsidRPr="000601C3">
        <w:rPr>
          <w:rStyle w:val="Heading2Char"/>
        </w:rPr>
        <w:tab/>
      </w:r>
    </w:p>
    <w:p w:rsidR="0018569C" w:rsidRPr="000601C3" w:rsidRDefault="0018569C" w:rsidP="00843CA5">
      <w:pPr>
        <w:pStyle w:val="Indryk2"/>
      </w:pPr>
      <w:r w:rsidRPr="000601C3">
        <w:tab/>
      </w:r>
      <w:sdt>
        <w:sdtPr>
          <w:alias w:val="Skriv postnummer og by"/>
          <w:tag w:val="Skriv postnummer og by"/>
          <w:id w:val="1973714696"/>
          <w:placeholder>
            <w:docPart w:val="C5C9F60323014B90AD67DA2B790A60FE"/>
          </w:placeholder>
          <w:text/>
        </w:sdtPr>
        <w:sdtEndPr/>
        <w:sdtContent>
          <w:r w:rsidRPr="000601C3">
            <w:t>6000 Kolding</w:t>
          </w:r>
        </w:sdtContent>
      </w:sdt>
    </w:p>
    <w:p w:rsidR="0018569C" w:rsidRPr="000601C3" w:rsidRDefault="0018569C" w:rsidP="00843CA5">
      <w:pPr>
        <w:pStyle w:val="Indryk2"/>
      </w:pPr>
      <w:r w:rsidRPr="000601C3">
        <w:t>Tlf.nr.:</w:t>
      </w:r>
      <w:r w:rsidRPr="000601C3">
        <w:tab/>
      </w:r>
      <w:sdt>
        <w:sdtPr>
          <w:alias w:val="Skriv tlf. nr."/>
          <w:tag w:val="Skriv tlf. nr."/>
          <w:id w:val="834574984"/>
          <w:placeholder>
            <w:docPart w:val="D38EAC766A9043A0BFE2F4315BD10B36"/>
          </w:placeholder>
          <w:text/>
        </w:sdtPr>
        <w:sdtEndPr/>
        <w:sdtContent>
          <w:r w:rsidR="007F797D">
            <w:t>12 34 56 78</w:t>
          </w:r>
        </w:sdtContent>
      </w:sdt>
    </w:p>
    <w:p w:rsidR="0018569C" w:rsidRPr="000601C3" w:rsidRDefault="0018569C" w:rsidP="00843CA5">
      <w:pPr>
        <w:pStyle w:val="Indryk2"/>
      </w:pPr>
      <w:r w:rsidRPr="000601C3">
        <w:t>Email:</w:t>
      </w:r>
      <w:r w:rsidRPr="000601C3">
        <w:tab/>
      </w:r>
      <w:sdt>
        <w:sdtPr>
          <w:alias w:val="Skriv email"/>
          <w:tag w:val="Skriv email"/>
          <w:id w:val="-1896654981"/>
          <w:placeholder>
            <w:docPart w:val="214328F5F51F49DB97173842183FFCA4"/>
          </w:placeholder>
        </w:sdtPr>
        <w:sdtEndPr/>
        <w:sdtContent>
          <w:hyperlink r:id="rId8" w:history="1">
            <w:r w:rsidRPr="000601C3">
              <w:t>arbejdsbi@hitmedjobbet.dk</w:t>
            </w:r>
          </w:hyperlink>
        </w:sdtContent>
      </w:sdt>
    </w:p>
    <w:p w:rsidR="0018569C" w:rsidRPr="000601C3" w:rsidRDefault="0018569C" w:rsidP="00843CA5">
      <w:pPr>
        <w:pStyle w:val="Indryk2"/>
      </w:pPr>
      <w:r w:rsidRPr="000601C3">
        <w:t>Fødselsdato:</w:t>
      </w:r>
      <w:r w:rsidRPr="000601C3">
        <w:tab/>
        <w:t>7. maj 1970</w:t>
      </w:r>
    </w:p>
    <w:p w:rsidR="0018569C" w:rsidRPr="00184D31" w:rsidRDefault="0018569C" w:rsidP="007F797D">
      <w:pPr>
        <w:pStyle w:val="Heading2"/>
      </w:pPr>
      <w:r w:rsidRPr="00184D31">
        <w:t>Resumé</w:t>
      </w:r>
    </w:p>
    <w:p w:rsidR="0018569C" w:rsidRDefault="0018569C" w:rsidP="00843CA5">
      <w:r>
        <w:t>Skriv en sammenfatning af CV’et – Man kan kalde det en læsevejledning. Fortæl om de punkter i din uddannelse og karriere, som du gerne vil have, at ansættelsesudvalget lægger mærke til, når de læser dit CV. Omfanget er typisk 8-12 linjer.</w:t>
      </w:r>
    </w:p>
    <w:p w:rsidR="00843CA5" w:rsidRPr="00DC53D1" w:rsidRDefault="00843CA5" w:rsidP="00843CA5">
      <w:r w:rsidRPr="004E7092">
        <w:rPr>
          <w:b/>
        </w:rPr>
        <w:t>NB</w:t>
      </w:r>
      <w:r>
        <w:t xml:space="preserve"> Det her er </w:t>
      </w:r>
      <w:r w:rsidRPr="004E7092">
        <w:rPr>
          <w:u w:val="single"/>
        </w:rPr>
        <w:t>ikke</w:t>
      </w:r>
      <w:r>
        <w:t xml:space="preserve"> en nu ansøgning, men et </w:t>
      </w:r>
      <w:r w:rsidRPr="004E7092">
        <w:rPr>
          <w:u w:val="single"/>
        </w:rPr>
        <w:t>referat</w:t>
      </w:r>
      <w:r>
        <w:t xml:space="preserve"> af de vigtigste punkter i dit CV.</w:t>
      </w:r>
    </w:p>
    <w:p w:rsidR="0018569C" w:rsidRPr="00455CE2" w:rsidRDefault="0018569C" w:rsidP="007F797D">
      <w:pPr>
        <w:pStyle w:val="Heading2"/>
      </w:pPr>
      <w:r w:rsidRPr="00455CE2">
        <w:t>Erhvervserfaringer</w:t>
      </w:r>
    </w:p>
    <w:p w:rsidR="0018569C" w:rsidRPr="00455CE2" w:rsidRDefault="0018569C" w:rsidP="00843CA5">
      <w:pPr>
        <w:pStyle w:val="Indryk2"/>
      </w:pPr>
      <w:r w:rsidRPr="00455CE2">
        <w:t xml:space="preserve">2012 – </w:t>
      </w:r>
      <w:r w:rsidRPr="00455CE2">
        <w:tab/>
      </w:r>
      <w:r>
        <w:t>Sk</w:t>
      </w:r>
      <w:r w:rsidRPr="00455CE2">
        <w:t xml:space="preserve">riv </w:t>
      </w:r>
      <w:r>
        <w:t>din</w:t>
      </w:r>
      <w:r w:rsidRPr="00455CE2">
        <w:t xml:space="preserve"> liste med dine tidligere ansættelsessteder og årstal for ansættelsen. </w:t>
      </w:r>
      <w:r>
        <w:t>Sæt din seneste ansættelse først. Det er jo den vigtigste.</w:t>
      </w:r>
    </w:p>
    <w:p w:rsidR="0018569C" w:rsidRPr="00455CE2" w:rsidRDefault="0018569C" w:rsidP="00843CA5">
      <w:pPr>
        <w:pStyle w:val="Indryk2"/>
      </w:pPr>
      <w:r w:rsidRPr="00455CE2">
        <w:t>2007 – 2012</w:t>
      </w:r>
      <w:r w:rsidRPr="00455CE2">
        <w:tab/>
        <w:t>Stilling, virksomhed og beskrivelse</w:t>
      </w:r>
    </w:p>
    <w:p w:rsidR="0018569C" w:rsidRPr="00455CE2" w:rsidRDefault="0018569C" w:rsidP="00843CA5">
      <w:pPr>
        <w:pStyle w:val="Indryk2"/>
      </w:pPr>
      <w:r w:rsidRPr="00455CE2">
        <w:t>2005 – 2007</w:t>
      </w:r>
      <w:r w:rsidRPr="00455CE2">
        <w:tab/>
        <w:t>Stilling, virksomhed og beskrivelse</w:t>
      </w:r>
    </w:p>
    <w:p w:rsidR="0018569C" w:rsidRPr="00455CE2" w:rsidRDefault="0018569C" w:rsidP="00843CA5">
      <w:pPr>
        <w:pStyle w:val="Indryk2"/>
      </w:pPr>
      <w:r w:rsidRPr="00455CE2">
        <w:t>2004</w:t>
      </w:r>
      <w:r w:rsidRPr="00455CE2">
        <w:tab/>
        <w:t>Stilling, virksomhed og beskrivelse</w:t>
      </w:r>
    </w:p>
    <w:p w:rsidR="0018569C" w:rsidRPr="00455CE2" w:rsidRDefault="0018569C" w:rsidP="00843CA5">
      <w:pPr>
        <w:pStyle w:val="Indryk2"/>
      </w:pPr>
      <w:r w:rsidRPr="00455CE2">
        <w:t>1998 – 2004</w:t>
      </w:r>
      <w:r w:rsidRPr="00455CE2">
        <w:tab/>
        <w:t>Stilling, virksomhed og beskrivelse</w:t>
      </w:r>
    </w:p>
    <w:p w:rsidR="0018569C" w:rsidRDefault="0018569C" w:rsidP="007F797D">
      <w:pPr>
        <w:pStyle w:val="Heading2"/>
      </w:pPr>
      <w:r>
        <w:t>Uddannelse</w:t>
      </w:r>
    </w:p>
    <w:p w:rsidR="0018569C" w:rsidRPr="009A406F" w:rsidRDefault="0018569C" w:rsidP="00843CA5">
      <w:pPr>
        <w:pStyle w:val="Indryk2"/>
      </w:pPr>
      <w:r w:rsidRPr="009A406F">
        <w:t>2011 – 2012</w:t>
      </w:r>
      <w:r w:rsidRPr="009A406F">
        <w:tab/>
        <w:t>Uddannelse og beskrivelse</w:t>
      </w:r>
    </w:p>
    <w:p w:rsidR="0018569C" w:rsidRPr="009A406F" w:rsidRDefault="0018569C" w:rsidP="00843CA5">
      <w:pPr>
        <w:pStyle w:val="Indryk2"/>
      </w:pPr>
      <w:r w:rsidRPr="009A406F">
        <w:t>1996 – 2011</w:t>
      </w:r>
      <w:r w:rsidRPr="009A406F">
        <w:tab/>
        <w:t>Uddannelse og beskrivelse</w:t>
      </w:r>
    </w:p>
    <w:p w:rsidR="0018569C" w:rsidRPr="009A406F" w:rsidRDefault="0018569C" w:rsidP="00843CA5">
      <w:pPr>
        <w:pStyle w:val="Indryk2"/>
      </w:pPr>
      <w:r w:rsidRPr="009A406F">
        <w:t>1995</w:t>
      </w:r>
      <w:r w:rsidRPr="009A406F">
        <w:tab/>
        <w:t>Uddannelse og beskrivelse</w:t>
      </w:r>
    </w:p>
    <w:p w:rsidR="0018569C" w:rsidRPr="009A406F" w:rsidRDefault="0018569C" w:rsidP="00843CA5">
      <w:pPr>
        <w:pStyle w:val="Indryk2"/>
      </w:pPr>
      <w:r w:rsidRPr="009A406F">
        <w:t>1994</w:t>
      </w:r>
      <w:r w:rsidRPr="009A406F">
        <w:tab/>
        <w:t>Uddannelse og beskrivelse</w:t>
      </w:r>
    </w:p>
    <w:p w:rsidR="0018569C" w:rsidRPr="009A406F" w:rsidRDefault="0018569C" w:rsidP="00843CA5">
      <w:pPr>
        <w:pStyle w:val="Indryk2"/>
      </w:pPr>
      <w:r w:rsidRPr="009A406F">
        <w:t>1991 – 1994</w:t>
      </w:r>
      <w:r w:rsidRPr="009A406F">
        <w:tab/>
        <w:t>Uddannelse og beskrivelse</w:t>
      </w:r>
    </w:p>
    <w:p w:rsidR="0018569C" w:rsidRPr="009A406F" w:rsidRDefault="0018569C" w:rsidP="007F797D">
      <w:pPr>
        <w:pStyle w:val="Heading2"/>
      </w:pPr>
      <w:r w:rsidRPr="009A406F">
        <w:t>Sprog</w:t>
      </w:r>
    </w:p>
    <w:p w:rsidR="0018569C" w:rsidRPr="0018569C" w:rsidRDefault="0018569C" w:rsidP="00843CA5">
      <w:pPr>
        <w:pStyle w:val="Indryk2"/>
      </w:pPr>
      <w:r w:rsidRPr="0018569C">
        <w:t>Engelsk</w:t>
      </w:r>
      <w:r w:rsidRPr="0018569C">
        <w:tab/>
        <w:t>Skriv de sprog du behersker (om du både kan tale, skrive og læse sproget samt på hvilket niveau)</w:t>
      </w:r>
    </w:p>
    <w:p w:rsidR="0018569C" w:rsidRPr="0018569C" w:rsidRDefault="0018569C" w:rsidP="00843CA5">
      <w:pPr>
        <w:pStyle w:val="Indryk2"/>
      </w:pPr>
      <w:r w:rsidRPr="0018569C">
        <w:t>Dansk</w:t>
      </w:r>
      <w:r w:rsidRPr="0018569C">
        <w:tab/>
        <w:t>Perfekt i retskrivning og grammatik (modersmål).</w:t>
      </w:r>
    </w:p>
    <w:p w:rsidR="0018569C" w:rsidRPr="0018569C" w:rsidRDefault="0018569C" w:rsidP="00843CA5">
      <w:pPr>
        <w:pStyle w:val="Indryk2"/>
      </w:pPr>
      <w:r w:rsidRPr="0018569C">
        <w:t>Skandinavisk</w:t>
      </w:r>
      <w:r w:rsidRPr="0018569C">
        <w:tab/>
        <w:t>Kommunikerer ubesværet med både svenskere og nordmænd.</w:t>
      </w:r>
    </w:p>
    <w:p w:rsidR="0018569C" w:rsidRPr="0018569C" w:rsidRDefault="0018569C" w:rsidP="00843CA5">
      <w:pPr>
        <w:pStyle w:val="Indryk2"/>
      </w:pPr>
      <w:r w:rsidRPr="0018569C">
        <w:t>Tysk</w:t>
      </w:r>
      <w:r w:rsidRPr="0018569C">
        <w:tab/>
        <w:t>Skriver på forhandlingsniveau og taler på turistniveau.</w:t>
      </w:r>
    </w:p>
    <w:p w:rsidR="0018569C" w:rsidRPr="0018569C" w:rsidRDefault="0018569C" w:rsidP="00843CA5">
      <w:pPr>
        <w:pStyle w:val="Indryk2"/>
      </w:pPr>
      <w:r w:rsidRPr="0018569C">
        <w:t>Italiensk</w:t>
      </w:r>
      <w:r w:rsidRPr="0018569C">
        <w:tab/>
        <w:t>God forståelse, taler på udvidet turistniveau.</w:t>
      </w:r>
    </w:p>
    <w:p w:rsidR="0018569C" w:rsidRDefault="0018569C" w:rsidP="007F797D">
      <w:pPr>
        <w:pStyle w:val="Heading2"/>
      </w:pPr>
      <w:r>
        <w:t>IT-kompetencer</w:t>
      </w:r>
    </w:p>
    <w:p w:rsidR="0018569C" w:rsidRPr="00455CE2" w:rsidRDefault="0018569C" w:rsidP="00843CA5">
      <w:pPr>
        <w:pStyle w:val="Indryk2"/>
      </w:pPr>
      <w:r w:rsidRPr="00455CE2">
        <w:t>Officepakken</w:t>
      </w:r>
      <w:r w:rsidRPr="00455CE2">
        <w:tab/>
        <w:t>Skriv h</w:t>
      </w:r>
      <w:r>
        <w:t>vor god du er til hvert program (evt. uddannelse og/eller erfaring i brug af programmet).</w:t>
      </w:r>
    </w:p>
    <w:p w:rsidR="0018569C" w:rsidRPr="00E00481" w:rsidRDefault="0018569C" w:rsidP="00843CA5">
      <w:pPr>
        <w:pStyle w:val="Indryk2"/>
      </w:pPr>
      <w:r w:rsidRPr="00E00481">
        <w:t>Adobe Photoshop</w:t>
      </w:r>
      <w:r w:rsidRPr="00E00481">
        <w:tab/>
        <w:t xml:space="preserve">Rutineret bruger af de almindeligste </w:t>
      </w:r>
      <w:r>
        <w:t>funktioner.</w:t>
      </w:r>
    </w:p>
    <w:p w:rsidR="0018569C" w:rsidRDefault="0018569C" w:rsidP="00843CA5">
      <w:pPr>
        <w:pStyle w:val="Indryk2"/>
      </w:pPr>
      <w:r w:rsidRPr="00455CE2">
        <w:t>Navision</w:t>
      </w:r>
      <w:r>
        <w:tab/>
        <w:t>Daglig bruger af Navision Financial.</w:t>
      </w:r>
    </w:p>
    <w:p w:rsidR="0018569C" w:rsidRDefault="0018569C" w:rsidP="007F797D">
      <w:pPr>
        <w:pStyle w:val="Heading2"/>
      </w:pPr>
      <w:r>
        <w:t>Fritidsinteresser</w:t>
      </w:r>
    </w:p>
    <w:p w:rsidR="0018569C" w:rsidRPr="002A54CD" w:rsidRDefault="0018569C" w:rsidP="00843CA5">
      <w:r w:rsidRPr="002A54CD">
        <w:t>Det er en god idé at vise, at du er fysisk aktiv og engageret. Nævn mindst en fysisk interesse, en overskudsinteresse (hvor du gør no</w:t>
      </w:r>
      <w:r>
        <w:t>get for andre) og en mental inte</w:t>
      </w:r>
      <w:r w:rsidRPr="002A54CD">
        <w:t>resse. Skriv, så du viser, at du er engageret. (mere end bare ”Fitness, gode venner og film”.) Det kunne godt lyde sådan:</w:t>
      </w:r>
    </w:p>
    <w:p w:rsidR="0018569C" w:rsidRPr="000B5AC8" w:rsidRDefault="0018569C" w:rsidP="00843CA5">
      <w:pPr>
        <w:pStyle w:val="ListParagraph"/>
      </w:pPr>
      <w:r w:rsidRPr="000B5AC8">
        <w:t>Jeg elsker lange gåture med hunden i snor og kæresten i hånden.</w:t>
      </w:r>
    </w:p>
    <w:p w:rsidR="0018569C" w:rsidRPr="000B5AC8" w:rsidRDefault="0018569C" w:rsidP="00843CA5">
      <w:pPr>
        <w:pStyle w:val="ListParagraph"/>
      </w:pPr>
      <w:r w:rsidRPr="000B5AC8">
        <w:t>Det sidste år har jeg siddet i forældrebestyrelsen i tvillingernes børnehave.</w:t>
      </w:r>
    </w:p>
    <w:p w:rsidR="0018569C" w:rsidRPr="000B5AC8" w:rsidRDefault="0018569C" w:rsidP="00843CA5">
      <w:pPr>
        <w:pStyle w:val="ListParagraph"/>
      </w:pPr>
      <w:r w:rsidRPr="000B5AC8">
        <w:t xml:space="preserve">Jeg er krimifanatiker og sluger især klassiske engelske kriminalromaner. </w:t>
      </w:r>
    </w:p>
    <w:p w:rsidR="0018569C" w:rsidRPr="000B5AC8" w:rsidRDefault="0018569C" w:rsidP="00843CA5">
      <w:pPr>
        <w:pStyle w:val="ListParagraph"/>
      </w:pPr>
      <w:r w:rsidRPr="000B5AC8">
        <w:t>Børnenes håndbold er blevet en stor del af mit fritidsliv. Jeg er holdleder for Mikkels U12-hold.</w:t>
      </w:r>
    </w:p>
    <w:p w:rsidR="0018569C" w:rsidRPr="000B5AC8" w:rsidRDefault="0018569C" w:rsidP="00843CA5">
      <w:pPr>
        <w:pStyle w:val="ListParagraph"/>
      </w:pPr>
      <w:r w:rsidRPr="000B5AC8">
        <w:t>Hjernen får ny energi, når jeg spiller turneringsskak på mellemniveau.</w:t>
      </w:r>
    </w:p>
    <w:p w:rsidR="0018569C" w:rsidRPr="000B5AC8" w:rsidRDefault="0018569C" w:rsidP="00843CA5">
      <w:pPr>
        <w:pStyle w:val="ListParagraph"/>
      </w:pPr>
      <w:r w:rsidRPr="000B5AC8">
        <w:t>Jeg er politisk interesseret og aktivt medlem i Danmarks Naturfredningsforening.</w:t>
      </w:r>
    </w:p>
    <w:p w:rsidR="0018569C" w:rsidRDefault="0018569C" w:rsidP="007F797D">
      <w:pPr>
        <w:pStyle w:val="Heading2"/>
      </w:pPr>
      <w:r>
        <w:t>Opret evt. selv nye overskrifter</w:t>
      </w:r>
    </w:p>
    <w:p w:rsidR="0018569C" w:rsidRPr="00E019C4" w:rsidRDefault="0018569C" w:rsidP="00843CA5">
      <w:pPr>
        <w:pStyle w:val="Indryk2"/>
      </w:pPr>
      <w:r w:rsidRPr="00E019C4">
        <w:t>F.eks.</w:t>
      </w:r>
      <w:r w:rsidRPr="00E019C4">
        <w:tab/>
        <w:t>Erhvervskvalifikationer</w:t>
      </w:r>
    </w:p>
    <w:p w:rsidR="0018569C" w:rsidRPr="00E019C4" w:rsidRDefault="0018569C" w:rsidP="00843CA5">
      <w:pPr>
        <w:pStyle w:val="Indryk2"/>
      </w:pPr>
      <w:r w:rsidRPr="00E019C4">
        <w:tab/>
        <w:t>Kurser</w:t>
      </w:r>
    </w:p>
    <w:p w:rsidR="0018569C" w:rsidRPr="00E019C4" w:rsidRDefault="0018569C" w:rsidP="00843CA5">
      <w:pPr>
        <w:pStyle w:val="Indryk2"/>
      </w:pPr>
      <w:r w:rsidRPr="00E019C4">
        <w:tab/>
        <w:t>Personlige egenskaber</w:t>
      </w:r>
    </w:p>
    <w:p w:rsidR="0018569C" w:rsidRPr="00E019C4" w:rsidRDefault="0018569C" w:rsidP="00843CA5">
      <w:pPr>
        <w:pStyle w:val="Indryk2"/>
      </w:pPr>
      <w:r w:rsidRPr="00E019C4">
        <w:tab/>
        <w:t>Netværk</w:t>
      </w:r>
    </w:p>
    <w:p w:rsidR="0018569C" w:rsidRPr="00E019C4" w:rsidRDefault="0018569C" w:rsidP="00843CA5">
      <w:pPr>
        <w:pStyle w:val="Indryk2"/>
      </w:pPr>
      <w:r w:rsidRPr="00E019C4">
        <w:tab/>
        <w:t>Tillidsposter</w:t>
      </w:r>
    </w:p>
    <w:p w:rsidR="0018569C" w:rsidRPr="00F2269C" w:rsidRDefault="0018569C" w:rsidP="00843CA5">
      <w:pPr>
        <w:pStyle w:val="Indryk2"/>
      </w:pPr>
      <w:r w:rsidRPr="00E019C4">
        <w:tab/>
        <w:t>Referencer</w:t>
      </w:r>
    </w:p>
    <w:p w:rsidR="00957BF3" w:rsidRPr="00916A83" w:rsidRDefault="00957BF3" w:rsidP="00843CA5"/>
    <w:sectPr w:rsidR="00957BF3" w:rsidRPr="00916A83" w:rsidSect="0018569C">
      <w:headerReference w:type="default" r:id="rId9"/>
      <w:pgSz w:w="11906" w:h="16838"/>
      <w:pgMar w:top="3029" w:right="1134" w:bottom="1701" w:left="1134" w:header="70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BB4" w:rsidRDefault="00DC0BB4" w:rsidP="00843CA5">
      <w:r>
        <w:separator/>
      </w:r>
    </w:p>
  </w:endnote>
  <w:endnote w:type="continuationSeparator" w:id="0">
    <w:p w:rsidR="00DC0BB4" w:rsidRDefault="00DC0BB4" w:rsidP="0084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
    <w:altName w:val="Gotham"/>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BB4" w:rsidRDefault="00DC0BB4" w:rsidP="00843CA5">
      <w:r>
        <w:separator/>
      </w:r>
    </w:p>
  </w:footnote>
  <w:footnote w:type="continuationSeparator" w:id="0">
    <w:p w:rsidR="00DC0BB4" w:rsidRDefault="00DC0BB4" w:rsidP="00843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1"/>
      <w:tblCellMar>
        <w:top w:w="113" w:type="dxa"/>
        <w:bottom w:w="113" w:type="dxa"/>
      </w:tblCellMar>
      <w:tblLook w:val="04A0" w:firstRow="1" w:lastRow="0" w:firstColumn="1" w:lastColumn="0" w:noHBand="0" w:noVBand="1"/>
    </w:tblPr>
    <w:tblGrid>
      <w:gridCol w:w="4395"/>
      <w:gridCol w:w="7512"/>
    </w:tblGrid>
    <w:tr w:rsidR="00D84264" w:rsidTr="0036017D">
      <w:tc>
        <w:tcPr>
          <w:tcW w:w="4395" w:type="dxa"/>
          <w:shd w:val="clear" w:color="auto" w:fill="auto"/>
        </w:tcPr>
        <w:p w:rsidR="00D84264" w:rsidRDefault="00EE26A7" w:rsidP="00843CA5">
          <w:pPr>
            <w:pStyle w:val="Header"/>
          </w:pPr>
          <w:r>
            <w:rPr>
              <w:noProof/>
              <w:lang w:eastAsia="da-DK"/>
            </w:rPr>
            <w:drawing>
              <wp:anchor distT="0" distB="0" distL="114300" distR="114300" simplePos="0" relativeHeight="251660288" behindDoc="0" locked="0" layoutInCell="1" allowOverlap="1" wp14:anchorId="31ABEC6F" wp14:editId="2B9A1C97">
                <wp:simplePos x="0" y="0"/>
                <wp:positionH relativeFrom="column">
                  <wp:posOffset>782025</wp:posOffset>
                </wp:positionH>
                <wp:positionV relativeFrom="paragraph">
                  <wp:posOffset>160419</wp:posOffset>
                </wp:positionV>
                <wp:extent cx="1189990" cy="1189990"/>
                <wp:effectExtent l="76200" t="76200" r="124460" b="12446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27393404_user_female-5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9990" cy="1189990"/>
                        </a:xfrm>
                        <a:prstGeom prst="rect">
                          <a:avLst/>
                        </a:prstGeom>
                        <a:ln w="38100" cap="sq">
                          <a:solidFill>
                            <a:schemeClr val="accent1">
                              <a:lumMod val="75000"/>
                            </a:schemeClr>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59263" behindDoc="0" locked="0" layoutInCell="1" allowOverlap="1" wp14:anchorId="3030F862" wp14:editId="61B5A197">
                    <wp:simplePos x="0" y="0"/>
                    <wp:positionH relativeFrom="column">
                      <wp:posOffset>660070</wp:posOffset>
                    </wp:positionH>
                    <wp:positionV relativeFrom="paragraph">
                      <wp:posOffset>38735</wp:posOffset>
                    </wp:positionV>
                    <wp:extent cx="1440180" cy="1440180"/>
                    <wp:effectExtent l="0" t="0" r="7620" b="7620"/>
                    <wp:wrapNone/>
                    <wp:docPr id="2" name="Rektangel med diagonalt afklippet hjørne 2"/>
                    <wp:cNvGraphicFramePr/>
                    <a:graphic xmlns:a="http://schemas.openxmlformats.org/drawingml/2006/main">
                      <a:graphicData uri="http://schemas.microsoft.com/office/word/2010/wordprocessingShape">
                        <wps:wsp>
                          <wps:cNvSpPr/>
                          <wps:spPr>
                            <a:xfrm>
                              <a:off x="0" y="0"/>
                              <a:ext cx="1440180" cy="1440180"/>
                            </a:xfrm>
                            <a:prstGeom prst="snip2DiagRect">
                              <a:avLst/>
                            </a:prstGeom>
                            <a:solidFill>
                              <a:schemeClr val="accent1">
                                <a:lumMod val="60000"/>
                                <a:lumOff val="40000"/>
                              </a:schemeClr>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B8888" id="Rektangel med diagonalt afklippet hjørne 2" o:spid="_x0000_s1026" style="position:absolute;margin-left:51.95pt;margin-top:3.05pt;width:113.4pt;height:113.4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180,14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" path="m,l1200145,r240035,240035l1440180,1440180r,l240035,1440180,,1200145,,xe" fillcolor="#9cc2e5 [1940]" stroked="f" strokeweight="1pt">
                    <v:stroke joinstyle="miter"/>
                    <v:path arrowok="t" o:connecttype="custom" o:connectlocs="0,0;1200145,0;1440180,240035;1440180,1440180;1440180,1440180;240035,1440180;0,1200145;0,0" o:connectangles="0,0,0,0,0,0,0,0"/>
                  </v:shape>
                </w:pict>
              </mc:Fallback>
            </mc:AlternateContent>
          </w:r>
        </w:p>
      </w:tc>
      <w:tc>
        <w:tcPr>
          <w:tcW w:w="7512" w:type="dxa"/>
          <w:shd w:val="clear" w:color="auto" w:fill="auto"/>
        </w:tcPr>
        <w:sdt>
          <w:sdtPr>
            <w:rPr>
              <w:sz w:val="40"/>
              <w:szCs w:val="40"/>
            </w:rPr>
            <w:alias w:val="Skriv navn"/>
            <w:tag w:val="Skriv navn"/>
            <w:id w:val="1129594704"/>
            <w:text/>
          </w:sdtPr>
          <w:sdtEndPr/>
          <w:sdtContent>
            <w:p w:rsidR="00D84264" w:rsidRDefault="00D84264" w:rsidP="00843CA5">
              <w:pPr>
                <w:pStyle w:val="Header"/>
              </w:pPr>
              <w:r w:rsidRPr="00843CA5">
                <w:rPr>
                  <w:sz w:val="40"/>
                  <w:szCs w:val="40"/>
                </w:rPr>
                <w:t>Anja Ansøger</w:t>
              </w:r>
            </w:p>
          </w:sdtContent>
        </w:sdt>
      </w:tc>
    </w:tr>
    <w:tr w:rsidR="00D84264" w:rsidTr="00EE26A7">
      <w:tc>
        <w:tcPr>
          <w:tcW w:w="4395" w:type="dxa"/>
          <w:shd w:val="clear" w:color="auto" w:fill="E2EFD9" w:themeFill="accent6" w:themeFillTint="33"/>
        </w:tcPr>
        <w:p w:rsidR="00D84264" w:rsidRDefault="00D84264" w:rsidP="00843CA5">
          <w:pPr>
            <w:pStyle w:val="Header"/>
          </w:pPr>
        </w:p>
      </w:tc>
      <w:tc>
        <w:tcPr>
          <w:tcW w:w="7512" w:type="dxa"/>
          <w:shd w:val="clear" w:color="auto" w:fill="E2EFD9" w:themeFill="accent6" w:themeFillTint="33"/>
        </w:tcPr>
        <w:p w:rsidR="00D84264" w:rsidRPr="00916A83" w:rsidRDefault="00DC0BB4" w:rsidP="00843CA5">
          <w:pPr>
            <w:pStyle w:val="Header"/>
            <w:jc w:val="left"/>
          </w:pPr>
          <w:sdt>
            <w:sdtPr>
              <w:rPr>
                <w:rStyle w:val="A3"/>
                <w:i w:val="0"/>
                <w:color w:val="auto"/>
                <w:sz w:val="20"/>
                <w:szCs w:val="20"/>
              </w:rPr>
              <w:alias w:val="Skriv gade og nr."/>
              <w:tag w:val="Skriv gade og nr."/>
              <w:id w:val="-1252351940"/>
              <w:text/>
            </w:sdtPr>
            <w:sdtEndPr>
              <w:rPr>
                <w:rStyle w:val="A3"/>
              </w:rPr>
            </w:sdtEndPr>
            <w:sdtContent>
              <w:r w:rsidR="00916A83" w:rsidRPr="00916A83">
                <w:rPr>
                  <w:rStyle w:val="A3"/>
                  <w:i w:val="0"/>
                  <w:color w:val="auto"/>
                  <w:sz w:val="20"/>
                  <w:szCs w:val="20"/>
                </w:rPr>
                <w:t>Jobvej 114 3. tv.</w:t>
              </w:r>
            </w:sdtContent>
          </w:sdt>
          <w:r w:rsidR="00916A83" w:rsidRPr="00916A83">
            <w:rPr>
              <w:rStyle w:val="A3"/>
              <w:i w:val="0"/>
              <w:iCs w:val="0"/>
              <w:color w:val="auto"/>
              <w:sz w:val="20"/>
              <w:szCs w:val="20"/>
            </w:rPr>
            <w:br/>
          </w:r>
          <w:sdt>
            <w:sdtPr>
              <w:rPr>
                <w:rStyle w:val="A3"/>
                <w:i w:val="0"/>
                <w:color w:val="auto"/>
                <w:sz w:val="20"/>
                <w:szCs w:val="20"/>
              </w:rPr>
              <w:alias w:val="Skriv postnummer og by"/>
              <w:tag w:val="Skriv postnummer og by"/>
              <w:id w:val="2127885753"/>
              <w:text/>
            </w:sdtPr>
            <w:sdtEndPr>
              <w:rPr>
                <w:rStyle w:val="A3"/>
              </w:rPr>
            </w:sdtEndPr>
            <w:sdtContent>
              <w:r w:rsidR="00916A83" w:rsidRPr="00916A83">
                <w:rPr>
                  <w:rStyle w:val="A3"/>
                  <w:i w:val="0"/>
                  <w:color w:val="auto"/>
                  <w:sz w:val="20"/>
                  <w:szCs w:val="20"/>
                </w:rPr>
                <w:t>6000 Kolding</w:t>
              </w:r>
            </w:sdtContent>
          </w:sdt>
          <w:r w:rsidR="00916A83" w:rsidRPr="00916A83">
            <w:rPr>
              <w:rStyle w:val="A3"/>
              <w:i w:val="0"/>
              <w:color w:val="auto"/>
              <w:sz w:val="20"/>
              <w:szCs w:val="20"/>
            </w:rPr>
            <w:br/>
          </w:r>
          <w:sdt>
            <w:sdtPr>
              <w:rPr>
                <w:rStyle w:val="A3"/>
                <w:i w:val="0"/>
                <w:color w:val="auto"/>
                <w:sz w:val="20"/>
                <w:szCs w:val="20"/>
              </w:rPr>
              <w:alias w:val="Skriv email"/>
              <w:tag w:val="Skriv email"/>
              <w:id w:val="650869550"/>
            </w:sdtPr>
            <w:sdtEndPr>
              <w:rPr>
                <w:rStyle w:val="Hyperlink"/>
                <w:rFonts w:cs="Times New Roman"/>
                <w:iCs w:val="0"/>
                <w:u w:val="single"/>
              </w:rPr>
            </w:sdtEndPr>
            <w:sdtContent>
              <w:hyperlink r:id="rId2" w:history="1">
                <w:r w:rsidR="00916A83" w:rsidRPr="00916A83">
                  <w:rPr>
                    <w:rStyle w:val="Hyperlink"/>
                    <w:color w:val="auto"/>
                    <w:sz w:val="20"/>
                    <w:u w:val="none"/>
                  </w:rPr>
                  <w:t>arbejdsbi@hitmedjobbet.dk</w:t>
                </w:r>
              </w:hyperlink>
            </w:sdtContent>
          </w:sdt>
          <w:r w:rsidR="00916A83" w:rsidRPr="00916A83">
            <w:rPr>
              <w:rStyle w:val="Hyperlink"/>
              <w:i/>
              <w:color w:val="auto"/>
              <w:sz w:val="20"/>
            </w:rPr>
            <w:br/>
          </w:r>
          <w:sdt>
            <w:sdtPr>
              <w:alias w:val="Skriv tlf. nr."/>
              <w:tag w:val="Skriv tlf. nr."/>
              <w:id w:val="42564430"/>
              <w:text/>
            </w:sdtPr>
            <w:sdtEndPr/>
            <w:sdtContent>
              <w:r w:rsidR="00843CA5">
                <w:t>12 34 56 78</w:t>
              </w:r>
            </w:sdtContent>
          </w:sdt>
        </w:p>
      </w:tc>
    </w:tr>
  </w:tbl>
  <w:p w:rsidR="00D84264" w:rsidRDefault="00D84264" w:rsidP="00843C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1"/>
      <w:tblCellMar>
        <w:top w:w="113" w:type="dxa"/>
        <w:bottom w:w="113" w:type="dxa"/>
      </w:tblCellMar>
      <w:tblLook w:val="04A0" w:firstRow="1" w:lastRow="0" w:firstColumn="1" w:lastColumn="0" w:noHBand="0" w:noVBand="1"/>
    </w:tblPr>
    <w:tblGrid>
      <w:gridCol w:w="3261"/>
      <w:gridCol w:w="8646"/>
    </w:tblGrid>
    <w:tr w:rsidR="0018569C" w:rsidTr="007F797D">
      <w:tc>
        <w:tcPr>
          <w:tcW w:w="3261" w:type="dxa"/>
          <w:shd w:val="clear" w:color="auto" w:fill="auto"/>
        </w:tcPr>
        <w:p w:rsidR="007F797D" w:rsidRDefault="007F797D" w:rsidP="007F797D">
          <w:pPr>
            <w:pStyle w:val="Header"/>
            <w:rPr>
              <w:rFonts w:cs="Times New Roman"/>
              <w:kern w:val="24"/>
              <w:lang w:eastAsia="da-DK"/>
              <w14:ligatures w14:val="standardContextual"/>
            </w:rPr>
          </w:pPr>
        </w:p>
        <w:p w:rsidR="0018569C" w:rsidRDefault="0018569C" w:rsidP="00843CA5">
          <w:pPr>
            <w:pStyle w:val="Header"/>
          </w:pPr>
        </w:p>
      </w:tc>
      <w:tc>
        <w:tcPr>
          <w:tcW w:w="8646" w:type="dxa"/>
          <w:shd w:val="clear" w:color="auto" w:fill="auto"/>
        </w:tcPr>
        <w:sdt>
          <w:sdtPr>
            <w:rPr>
              <w:sz w:val="40"/>
              <w:szCs w:val="40"/>
            </w:rPr>
            <w:alias w:val="Skriv navn"/>
            <w:tag w:val="Skriv navn"/>
            <w:id w:val="-1847555278"/>
            <w:text/>
          </w:sdtPr>
          <w:sdtEndPr/>
          <w:sdtContent>
            <w:p w:rsidR="0018569C" w:rsidRPr="00843CA5" w:rsidRDefault="00843CA5" w:rsidP="00843CA5">
              <w:pPr>
                <w:pStyle w:val="Header"/>
                <w:ind w:right="1026"/>
                <w:jc w:val="right"/>
                <w:rPr>
                  <w:rFonts w:cs="Times New Roman"/>
                  <w:kern w:val="24"/>
                  <w:sz w:val="40"/>
                  <w:szCs w:val="40"/>
                  <w:lang w:eastAsia="da-DK"/>
                  <w14:ligatures w14:val="standardContextual"/>
                </w:rPr>
              </w:pPr>
              <w:r w:rsidRPr="00843CA5">
                <w:rPr>
                  <w:sz w:val="40"/>
                  <w:szCs w:val="40"/>
                </w:rPr>
                <w:t>Anja Ansøger - CV</w:t>
              </w:r>
            </w:p>
          </w:sdtContent>
        </w:sdt>
      </w:tc>
    </w:tr>
    <w:tr w:rsidR="0018569C" w:rsidTr="007F797D">
      <w:tc>
        <w:tcPr>
          <w:tcW w:w="3261" w:type="dxa"/>
          <w:shd w:val="clear" w:color="auto" w:fill="E2EFD9" w:themeFill="accent6" w:themeFillTint="33"/>
        </w:tcPr>
        <w:p w:rsidR="0018569C" w:rsidRDefault="0018569C" w:rsidP="00843CA5">
          <w:pPr>
            <w:pStyle w:val="Header"/>
            <w:jc w:val="left"/>
          </w:pPr>
        </w:p>
      </w:tc>
      <w:tc>
        <w:tcPr>
          <w:tcW w:w="8646" w:type="dxa"/>
          <w:shd w:val="clear" w:color="auto" w:fill="E2EFD9" w:themeFill="accent6" w:themeFillTint="33"/>
        </w:tcPr>
        <w:p w:rsidR="0018569C" w:rsidRPr="00916A83" w:rsidRDefault="00DC0BB4" w:rsidP="00CD1DE5">
          <w:pPr>
            <w:pStyle w:val="Header"/>
            <w:tabs>
              <w:tab w:val="clear" w:pos="2679"/>
            </w:tabs>
            <w:ind w:right="1026"/>
            <w:jc w:val="right"/>
          </w:pPr>
          <w:sdt>
            <w:sdtPr>
              <w:rPr>
                <w:rStyle w:val="A3"/>
                <w:i w:val="0"/>
                <w:color w:val="auto"/>
                <w:sz w:val="20"/>
                <w:szCs w:val="20"/>
              </w:rPr>
              <w:alias w:val="Skriv gade og nr."/>
              <w:tag w:val="Skriv gade og nr."/>
              <w:id w:val="-1214737075"/>
              <w:text/>
            </w:sdtPr>
            <w:sdtEndPr>
              <w:rPr>
                <w:rStyle w:val="A3"/>
              </w:rPr>
            </w:sdtEndPr>
            <w:sdtContent>
              <w:r w:rsidR="00843CA5" w:rsidRPr="00916A83">
                <w:rPr>
                  <w:rStyle w:val="A3"/>
                  <w:i w:val="0"/>
                  <w:color w:val="auto"/>
                  <w:sz w:val="20"/>
                  <w:szCs w:val="20"/>
                </w:rPr>
                <w:t>Jobvej 114 3. tv.</w:t>
              </w:r>
            </w:sdtContent>
          </w:sdt>
          <w:r w:rsidR="00843CA5" w:rsidRPr="00916A83">
            <w:rPr>
              <w:rStyle w:val="A3"/>
              <w:i w:val="0"/>
              <w:iCs w:val="0"/>
              <w:color w:val="auto"/>
              <w:sz w:val="20"/>
              <w:szCs w:val="20"/>
            </w:rPr>
            <w:br/>
          </w:r>
          <w:sdt>
            <w:sdtPr>
              <w:rPr>
                <w:rStyle w:val="A3"/>
                <w:i w:val="0"/>
                <w:color w:val="auto"/>
                <w:sz w:val="20"/>
                <w:szCs w:val="20"/>
              </w:rPr>
              <w:alias w:val="Skriv postnummer og by"/>
              <w:tag w:val="Skriv postnummer og by"/>
              <w:id w:val="31085823"/>
              <w:text/>
            </w:sdtPr>
            <w:sdtEndPr>
              <w:rPr>
                <w:rStyle w:val="A3"/>
              </w:rPr>
            </w:sdtEndPr>
            <w:sdtContent>
              <w:r w:rsidR="00843CA5" w:rsidRPr="00916A83">
                <w:rPr>
                  <w:rStyle w:val="A3"/>
                  <w:i w:val="0"/>
                  <w:color w:val="auto"/>
                  <w:sz w:val="20"/>
                  <w:szCs w:val="20"/>
                </w:rPr>
                <w:t>6000 Kolding</w:t>
              </w:r>
            </w:sdtContent>
          </w:sdt>
          <w:r w:rsidR="00843CA5" w:rsidRPr="00916A83">
            <w:rPr>
              <w:rStyle w:val="A3"/>
              <w:i w:val="0"/>
              <w:color w:val="auto"/>
              <w:sz w:val="20"/>
              <w:szCs w:val="20"/>
            </w:rPr>
            <w:br/>
          </w:r>
          <w:sdt>
            <w:sdtPr>
              <w:rPr>
                <w:rStyle w:val="A3"/>
                <w:i w:val="0"/>
                <w:color w:val="auto"/>
                <w:sz w:val="20"/>
                <w:szCs w:val="20"/>
              </w:rPr>
              <w:alias w:val="Skriv email"/>
              <w:tag w:val="Skriv email"/>
              <w:id w:val="147952107"/>
            </w:sdtPr>
            <w:sdtEndPr>
              <w:rPr>
                <w:rStyle w:val="Hyperlink"/>
                <w:rFonts w:cs="Times New Roman"/>
                <w:iCs w:val="0"/>
                <w:u w:val="single"/>
              </w:rPr>
            </w:sdtEndPr>
            <w:sdtContent>
              <w:hyperlink r:id="rId1" w:history="1">
                <w:r w:rsidR="00843CA5" w:rsidRPr="00916A83">
                  <w:rPr>
                    <w:rStyle w:val="Hyperlink"/>
                    <w:color w:val="auto"/>
                    <w:sz w:val="20"/>
                    <w:u w:val="none"/>
                  </w:rPr>
                  <w:t>arbejdsbi@hitmedjobbet.dk</w:t>
                </w:r>
              </w:hyperlink>
            </w:sdtContent>
          </w:sdt>
          <w:r w:rsidR="00843CA5" w:rsidRPr="00916A83">
            <w:rPr>
              <w:rStyle w:val="Hyperlink"/>
              <w:i/>
              <w:color w:val="auto"/>
              <w:sz w:val="20"/>
            </w:rPr>
            <w:br/>
          </w:r>
          <w:sdt>
            <w:sdtPr>
              <w:alias w:val="Skriv tlf. nr."/>
              <w:tag w:val="Skriv tlf. nr."/>
              <w:id w:val="1413119744"/>
              <w:text/>
            </w:sdtPr>
            <w:sdtEndPr/>
            <w:sdtContent>
              <w:r w:rsidR="00CD1DE5">
                <w:t>12 34 56 78</w:t>
              </w:r>
            </w:sdtContent>
          </w:sdt>
        </w:p>
      </w:tc>
    </w:tr>
  </w:tbl>
  <w:p w:rsidR="0018569C" w:rsidRDefault="0018569C" w:rsidP="00843C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EA2D0C"/>
    <w:multiLevelType w:val="hybridMultilevel"/>
    <w:tmpl w:val="74E4E018"/>
    <w:lvl w:ilvl="0" w:tplc="B7B08F32">
      <w:start w:val="1"/>
      <w:numFmt w:val="bullet"/>
      <w:pStyle w:val="ListParagraph"/>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87C7F39"/>
    <w:multiLevelType w:val="hybridMultilevel"/>
    <w:tmpl w:val="008E8A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73"/>
    <w:rsid w:val="000B5AC8"/>
    <w:rsid w:val="0018569C"/>
    <w:rsid w:val="002A7373"/>
    <w:rsid w:val="0036017D"/>
    <w:rsid w:val="003F6580"/>
    <w:rsid w:val="00452D02"/>
    <w:rsid w:val="004D72DD"/>
    <w:rsid w:val="004F6914"/>
    <w:rsid w:val="0052255C"/>
    <w:rsid w:val="00554952"/>
    <w:rsid w:val="00567418"/>
    <w:rsid w:val="00572CB5"/>
    <w:rsid w:val="005C4680"/>
    <w:rsid w:val="006B7DCF"/>
    <w:rsid w:val="006E3AF6"/>
    <w:rsid w:val="007F797D"/>
    <w:rsid w:val="00843CA5"/>
    <w:rsid w:val="0087696C"/>
    <w:rsid w:val="00916A83"/>
    <w:rsid w:val="00957BF3"/>
    <w:rsid w:val="00A56983"/>
    <w:rsid w:val="00AF2982"/>
    <w:rsid w:val="00B6682A"/>
    <w:rsid w:val="00B8332C"/>
    <w:rsid w:val="00C04047"/>
    <w:rsid w:val="00C05860"/>
    <w:rsid w:val="00CD1DE5"/>
    <w:rsid w:val="00D84264"/>
    <w:rsid w:val="00DA6184"/>
    <w:rsid w:val="00DC0BB4"/>
    <w:rsid w:val="00EB7CEA"/>
    <w:rsid w:val="00EC1F3E"/>
    <w:rsid w:val="00EC2505"/>
    <w:rsid w:val="00EE26A7"/>
    <w:rsid w:val="00F210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CEA"/>
    <w:pPr>
      <w:tabs>
        <w:tab w:val="left" w:pos="2679"/>
      </w:tabs>
      <w:spacing w:before="120" w:after="120" w:line="264" w:lineRule="auto"/>
      <w:jc w:val="both"/>
    </w:pPr>
    <w:rPr>
      <w:rFonts w:cs="Times New Roman"/>
      <w:kern w:val="24"/>
      <w:lang w:eastAsia="da-DK"/>
      <w14:ligatures w14:val="standardContextual"/>
    </w:rPr>
  </w:style>
  <w:style w:type="paragraph" w:styleId="Heading1">
    <w:name w:val="heading 1"/>
    <w:basedOn w:val="Normal"/>
    <w:next w:val="Normal"/>
    <w:link w:val="Heading1Char"/>
    <w:uiPriority w:val="9"/>
    <w:qFormat/>
    <w:rsid w:val="00F21095"/>
    <w:pPr>
      <w:keepNext/>
      <w:keepLines/>
      <w:spacing w:before="240" w:after="0" w:line="259" w:lineRule="auto"/>
      <w:outlineLvl w:val="0"/>
    </w:pPr>
    <w:rPr>
      <w:rFonts w:asciiTheme="majorHAnsi" w:eastAsiaTheme="majorEastAsia" w:hAnsiTheme="majorHAnsi" w:cstheme="majorBidi"/>
      <w:color w:val="2E74B5" w:themeColor="accent1" w:themeShade="BF"/>
      <w:kern w:val="0"/>
      <w:sz w:val="56"/>
      <w:szCs w:val="32"/>
      <w:lang w:eastAsia="en-US"/>
      <w14:ligatures w14:val="none"/>
    </w:rPr>
  </w:style>
  <w:style w:type="paragraph" w:styleId="Heading2">
    <w:name w:val="heading 2"/>
    <w:basedOn w:val="Normal"/>
    <w:next w:val="Normal"/>
    <w:link w:val="Heading2Char"/>
    <w:uiPriority w:val="9"/>
    <w:unhideWhenUsed/>
    <w:qFormat/>
    <w:rsid w:val="007F797D"/>
    <w:pPr>
      <w:keepNext/>
      <w:keepLines/>
      <w:pBdr>
        <w:bottom w:val="single" w:sz="8" w:space="1" w:color="A8D08D" w:themeColor="accent6" w:themeTint="99"/>
      </w:pBdr>
      <w:outlineLvl w:val="1"/>
    </w:pPr>
    <w:rPr>
      <w:rFonts w:asciiTheme="majorHAnsi" w:eastAsiaTheme="majorEastAsia" w:hAnsiTheme="majorHAnsi" w:cstheme="majorBidi"/>
      <w:b/>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264"/>
    <w:pPr>
      <w:tabs>
        <w:tab w:val="center" w:pos="4819"/>
        <w:tab w:val="right" w:pos="9638"/>
      </w:tabs>
      <w:spacing w:after="0" w:line="240" w:lineRule="auto"/>
    </w:pPr>
    <w:rPr>
      <w:rFonts w:cstheme="minorBidi"/>
      <w:kern w:val="0"/>
      <w:lang w:eastAsia="en-US"/>
      <w14:ligatures w14:val="none"/>
    </w:rPr>
  </w:style>
  <w:style w:type="character" w:customStyle="1" w:styleId="HeaderChar">
    <w:name w:val="Header Char"/>
    <w:basedOn w:val="DefaultParagraphFont"/>
    <w:link w:val="Header"/>
    <w:uiPriority w:val="99"/>
    <w:rsid w:val="00D84264"/>
  </w:style>
  <w:style w:type="paragraph" w:styleId="Footer">
    <w:name w:val="footer"/>
    <w:basedOn w:val="Normal"/>
    <w:link w:val="FooterChar"/>
    <w:uiPriority w:val="99"/>
    <w:unhideWhenUsed/>
    <w:rsid w:val="00D84264"/>
    <w:pPr>
      <w:tabs>
        <w:tab w:val="center" w:pos="4819"/>
        <w:tab w:val="right" w:pos="9638"/>
      </w:tabs>
      <w:spacing w:after="0" w:line="240" w:lineRule="auto"/>
    </w:pPr>
    <w:rPr>
      <w:rFonts w:cstheme="minorBidi"/>
      <w:kern w:val="0"/>
      <w:lang w:eastAsia="en-US"/>
      <w14:ligatures w14:val="none"/>
    </w:rPr>
  </w:style>
  <w:style w:type="character" w:customStyle="1" w:styleId="FooterChar">
    <w:name w:val="Footer Char"/>
    <w:basedOn w:val="DefaultParagraphFont"/>
    <w:link w:val="Footer"/>
    <w:uiPriority w:val="99"/>
    <w:rsid w:val="00D84264"/>
  </w:style>
  <w:style w:type="table" w:styleId="TableGrid">
    <w:name w:val="Table Grid"/>
    <w:basedOn w:val="TableNormal"/>
    <w:uiPriority w:val="39"/>
    <w:rsid w:val="00D84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n">
    <w:name w:val="Navn"/>
    <w:basedOn w:val="Normal"/>
    <w:uiPriority w:val="1"/>
    <w:qFormat/>
    <w:rsid w:val="00D84264"/>
    <w:pPr>
      <w:spacing w:after="0"/>
    </w:pPr>
    <w:rPr>
      <w:color w:val="FFFFFF" w:themeColor="background1"/>
      <w:sz w:val="40"/>
    </w:rPr>
  </w:style>
  <w:style w:type="paragraph" w:styleId="NoSpacing">
    <w:name w:val="No Spacing"/>
    <w:uiPriority w:val="1"/>
    <w:qFormat/>
    <w:rsid w:val="00D84264"/>
    <w:pPr>
      <w:spacing w:after="0" w:line="240" w:lineRule="auto"/>
    </w:pPr>
    <w:rPr>
      <w:rFonts w:cs="Times New Roman"/>
      <w:kern w:val="24"/>
      <w:sz w:val="23"/>
      <w:szCs w:val="20"/>
      <w:lang w:eastAsia="da-DK"/>
      <w14:ligatures w14:val="standardContextual"/>
    </w:rPr>
  </w:style>
  <w:style w:type="character" w:customStyle="1" w:styleId="A3">
    <w:name w:val="A3"/>
    <w:uiPriority w:val="99"/>
    <w:rsid w:val="00D84264"/>
    <w:rPr>
      <w:rFonts w:cs="Gotham"/>
      <w:i/>
      <w:iCs/>
      <w:color w:val="000000"/>
      <w:sz w:val="15"/>
      <w:szCs w:val="15"/>
    </w:rPr>
  </w:style>
  <w:style w:type="character" w:customStyle="1" w:styleId="Heading1Char">
    <w:name w:val="Heading 1 Char"/>
    <w:basedOn w:val="DefaultParagraphFont"/>
    <w:link w:val="Heading1"/>
    <w:uiPriority w:val="9"/>
    <w:rsid w:val="00F21095"/>
    <w:rPr>
      <w:rFonts w:asciiTheme="majorHAnsi" w:eastAsiaTheme="majorEastAsia" w:hAnsiTheme="majorHAnsi" w:cstheme="majorBidi"/>
      <w:color w:val="2E74B5" w:themeColor="accent1" w:themeShade="BF"/>
      <w:sz w:val="56"/>
      <w:szCs w:val="32"/>
    </w:rPr>
  </w:style>
  <w:style w:type="character" w:styleId="Hyperlink">
    <w:name w:val="Hyperlink"/>
    <w:basedOn w:val="DefaultParagraphFont"/>
    <w:uiPriority w:val="99"/>
    <w:unhideWhenUsed/>
    <w:rsid w:val="00916A83"/>
    <w:rPr>
      <w:color w:val="0563C1" w:themeColor="hyperlink"/>
      <w:u w:val="single"/>
    </w:rPr>
  </w:style>
  <w:style w:type="character" w:styleId="PlaceholderText">
    <w:name w:val="Placeholder Text"/>
    <w:basedOn w:val="DefaultParagraphFont"/>
    <w:uiPriority w:val="99"/>
    <w:semiHidden/>
    <w:rsid w:val="00916A83"/>
    <w:rPr>
      <w:color w:val="808080"/>
    </w:rPr>
  </w:style>
  <w:style w:type="character" w:customStyle="1" w:styleId="Heading2Char">
    <w:name w:val="Heading 2 Char"/>
    <w:basedOn w:val="DefaultParagraphFont"/>
    <w:link w:val="Heading2"/>
    <w:uiPriority w:val="9"/>
    <w:rsid w:val="007F797D"/>
    <w:rPr>
      <w:rFonts w:asciiTheme="majorHAnsi" w:eastAsiaTheme="majorEastAsia" w:hAnsiTheme="majorHAnsi" w:cstheme="majorBidi"/>
      <w:b/>
      <w:color w:val="2E74B5" w:themeColor="accent1" w:themeShade="BF"/>
      <w:kern w:val="24"/>
      <w:sz w:val="28"/>
      <w:szCs w:val="26"/>
      <w:lang w:eastAsia="da-DK"/>
      <w14:ligatures w14:val="standardContextual"/>
    </w:rPr>
  </w:style>
  <w:style w:type="paragraph" w:customStyle="1" w:styleId="Indryk2">
    <w:name w:val="Indryk2"/>
    <w:basedOn w:val="Normal"/>
    <w:link w:val="Indryk2Tegn"/>
    <w:autoRedefine/>
    <w:qFormat/>
    <w:rsid w:val="0018569C"/>
    <w:pPr>
      <w:ind w:left="1843" w:hanging="1843"/>
    </w:pPr>
  </w:style>
  <w:style w:type="character" w:customStyle="1" w:styleId="Indryk2Tegn">
    <w:name w:val="Indryk2 Tegn"/>
    <w:basedOn w:val="DefaultParagraphFont"/>
    <w:link w:val="Indryk2"/>
    <w:rsid w:val="0018569C"/>
    <w:rPr>
      <w:rFonts w:cs="Times New Roman"/>
      <w:kern w:val="24"/>
      <w:lang w:eastAsia="da-DK"/>
      <w14:ligatures w14:val="standardContextual"/>
    </w:rPr>
  </w:style>
  <w:style w:type="paragraph" w:styleId="ListParagraph">
    <w:name w:val="List Paragraph"/>
    <w:basedOn w:val="Normal"/>
    <w:uiPriority w:val="34"/>
    <w:qFormat/>
    <w:rsid w:val="000B5AC8"/>
    <w:pPr>
      <w:numPr>
        <w:numId w:val="2"/>
      </w:numPr>
      <w:spacing w:after="160" w:line="259" w:lineRule="auto"/>
      <w:contextualSpacing/>
    </w:pPr>
    <w:rPr>
      <w:rFonts w:cstheme="minorHAnsi"/>
      <w:kern w:val="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85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bejdsbi@hitmedjobbet.d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arbejdsbi@hitmedjobbet.dk"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hyperlink" Target="mailto:arbejdsbi@hitmedjobbet.d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DBC832EAC54FAFB71895C6E5DCAC74"/>
        <w:category>
          <w:name w:val="Generelt"/>
          <w:gallery w:val="placeholder"/>
        </w:category>
        <w:types>
          <w:type w:val="bbPlcHdr"/>
        </w:types>
        <w:behaviors>
          <w:behavior w:val="content"/>
        </w:behaviors>
        <w:guid w:val="{466F61A5-4800-491B-AF69-731A2CF14C04}"/>
      </w:docPartPr>
      <w:docPartBody>
        <w:p w:rsidR="00004988" w:rsidRDefault="00A8628F">
          <w:pPr>
            <w:pStyle w:val="47DBC832EAC54FAFB71895C6E5DCAC74"/>
          </w:pPr>
          <w:r w:rsidRPr="004F661B">
            <w:rPr>
              <w:rStyle w:val="PlaceholderText"/>
            </w:rPr>
            <w:t>Klik her for at angive tekst.</w:t>
          </w:r>
        </w:p>
      </w:docPartBody>
    </w:docPart>
    <w:docPart>
      <w:docPartPr>
        <w:name w:val="CA71D751102145C3BE0ECF1D451E3ED2"/>
        <w:category>
          <w:name w:val="Generelt"/>
          <w:gallery w:val="placeholder"/>
        </w:category>
        <w:types>
          <w:type w:val="bbPlcHdr"/>
        </w:types>
        <w:behaviors>
          <w:behavior w:val="content"/>
        </w:behaviors>
        <w:guid w:val="{472789EF-2ACA-4A4D-A6B5-BA4EF7486F53}"/>
      </w:docPartPr>
      <w:docPartBody>
        <w:p w:rsidR="00004988" w:rsidRDefault="00A8628F">
          <w:pPr>
            <w:pStyle w:val="CA71D751102145C3BE0ECF1D451E3ED2"/>
          </w:pPr>
          <w:r w:rsidRPr="00490D71">
            <w:rPr>
              <w:i/>
            </w:rPr>
            <w:t>Human Ressource Konsulent</w:t>
          </w:r>
        </w:p>
      </w:docPartBody>
    </w:docPart>
    <w:docPart>
      <w:docPartPr>
        <w:name w:val="58A6D2BB70FC436CA42F555B67ABCB0D"/>
        <w:category>
          <w:name w:val="Generelt"/>
          <w:gallery w:val="placeholder"/>
        </w:category>
        <w:types>
          <w:type w:val="bbPlcHdr"/>
        </w:types>
        <w:behaviors>
          <w:behavior w:val="content"/>
        </w:behaviors>
        <w:guid w:val="{EB187E67-9ADF-4C5F-83A0-B05381459789}"/>
      </w:docPartPr>
      <w:docPartBody>
        <w:p w:rsidR="00004988" w:rsidRDefault="00A8628F">
          <w:pPr>
            <w:pStyle w:val="58A6D2BB70FC436CA42F555B67ABCB0D"/>
          </w:pPr>
          <w:r>
            <w:t>Spændende Overskrift</w:t>
          </w:r>
        </w:p>
      </w:docPartBody>
    </w:docPart>
    <w:docPart>
      <w:docPartPr>
        <w:name w:val="F0A8AF024CD34CCC8D18CC0EB52FA4EF"/>
        <w:category>
          <w:name w:val="Generelt"/>
          <w:gallery w:val="placeholder"/>
        </w:category>
        <w:types>
          <w:type w:val="bbPlcHdr"/>
        </w:types>
        <w:behaviors>
          <w:behavior w:val="content"/>
        </w:behaviors>
        <w:guid w:val="{390B0F89-7C5F-459A-9A1C-CE8C88848720}"/>
      </w:docPartPr>
      <w:docPartBody>
        <w:p w:rsidR="00004988" w:rsidRDefault="00A8628F">
          <w:pPr>
            <w:pStyle w:val="F0A8AF024CD34CCC8D18CC0EB52FA4EF"/>
          </w:pPr>
          <w:r w:rsidRPr="00707406">
            <w:rPr>
              <w:rStyle w:val="PlaceholderText"/>
            </w:rPr>
            <w:t>Klik her for at angive tekst.</w:t>
          </w:r>
        </w:p>
      </w:docPartBody>
    </w:docPart>
    <w:docPart>
      <w:docPartPr>
        <w:name w:val="E9D9EA6AB93D4A8F9D53C2E4A25CC634"/>
        <w:category>
          <w:name w:val="Generelt"/>
          <w:gallery w:val="placeholder"/>
        </w:category>
        <w:types>
          <w:type w:val="bbPlcHdr"/>
        </w:types>
        <w:behaviors>
          <w:behavior w:val="content"/>
        </w:behaviors>
        <w:guid w:val="{D4C505CC-14D8-4FAA-B38D-5E59184CE5D3}"/>
      </w:docPartPr>
      <w:docPartBody>
        <w:p w:rsidR="00004988" w:rsidRDefault="00A8628F">
          <w:pPr>
            <w:pStyle w:val="E9D9EA6AB93D4A8F9D53C2E4A25CC634"/>
          </w:pPr>
          <w:r w:rsidRPr="00490D71">
            <w:rPr>
              <w:i/>
            </w:rPr>
            <w:t>Human Ressource Konsulent</w:t>
          </w:r>
        </w:p>
      </w:docPartBody>
    </w:docPart>
    <w:docPart>
      <w:docPartPr>
        <w:name w:val="C5C9F60323014B90AD67DA2B790A60FE"/>
        <w:category>
          <w:name w:val="Generelt"/>
          <w:gallery w:val="placeholder"/>
        </w:category>
        <w:types>
          <w:type w:val="bbPlcHdr"/>
        </w:types>
        <w:behaviors>
          <w:behavior w:val="content"/>
        </w:behaviors>
        <w:guid w:val="{EB00DEDE-08A0-47DF-B6C3-42DFE382B8FC}"/>
      </w:docPartPr>
      <w:docPartBody>
        <w:p w:rsidR="00004988" w:rsidRDefault="00A8628F">
          <w:pPr>
            <w:pStyle w:val="C5C9F60323014B90AD67DA2B790A60FE"/>
          </w:pPr>
          <w:r w:rsidRPr="00490D71">
            <w:rPr>
              <w:i/>
            </w:rPr>
            <w:t>Human Ressource Konsulent</w:t>
          </w:r>
        </w:p>
      </w:docPartBody>
    </w:docPart>
    <w:docPart>
      <w:docPartPr>
        <w:name w:val="D38EAC766A9043A0BFE2F4315BD10B36"/>
        <w:category>
          <w:name w:val="Generelt"/>
          <w:gallery w:val="placeholder"/>
        </w:category>
        <w:types>
          <w:type w:val="bbPlcHdr"/>
        </w:types>
        <w:behaviors>
          <w:behavior w:val="content"/>
        </w:behaviors>
        <w:guid w:val="{45313BD0-9698-44E1-B18F-7BDE18F3C735}"/>
      </w:docPartPr>
      <w:docPartBody>
        <w:p w:rsidR="00004988" w:rsidRDefault="00A8628F">
          <w:pPr>
            <w:pStyle w:val="D38EAC766A9043A0BFE2F4315BD10B36"/>
          </w:pPr>
          <w:r w:rsidRPr="00490D71">
            <w:rPr>
              <w:i/>
            </w:rPr>
            <w:t>Human Ressource Konsulent</w:t>
          </w:r>
        </w:p>
      </w:docPartBody>
    </w:docPart>
    <w:docPart>
      <w:docPartPr>
        <w:name w:val="214328F5F51F49DB97173842183FFCA4"/>
        <w:category>
          <w:name w:val="Generelt"/>
          <w:gallery w:val="placeholder"/>
        </w:category>
        <w:types>
          <w:type w:val="bbPlcHdr"/>
        </w:types>
        <w:behaviors>
          <w:behavior w:val="content"/>
        </w:behaviors>
        <w:guid w:val="{15E89668-892B-4F30-83BB-91B747890CD4}"/>
      </w:docPartPr>
      <w:docPartBody>
        <w:p w:rsidR="00004988" w:rsidRDefault="00A8628F">
          <w:pPr>
            <w:pStyle w:val="214328F5F51F49DB97173842183FFCA4"/>
          </w:pPr>
          <w:r w:rsidRPr="00490D71">
            <w:rPr>
              <w:i/>
            </w:rPr>
            <w:t>Human Ressource Konsulent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
    <w:altName w:val="Gotham"/>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8F"/>
    <w:rsid w:val="00004988"/>
    <w:rsid w:val="00A8628F"/>
    <w:rsid w:val="00E328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7DBC832EAC54FAFB71895C6E5DCAC74">
    <w:name w:val="47DBC832EAC54FAFB71895C6E5DCAC74"/>
  </w:style>
  <w:style w:type="paragraph" w:customStyle="1" w:styleId="CA71D751102145C3BE0ECF1D451E3ED2">
    <w:name w:val="CA71D751102145C3BE0ECF1D451E3ED2"/>
  </w:style>
  <w:style w:type="paragraph" w:customStyle="1" w:styleId="58A6D2BB70FC436CA42F555B67ABCB0D">
    <w:name w:val="58A6D2BB70FC436CA42F555B67ABCB0D"/>
  </w:style>
  <w:style w:type="paragraph" w:customStyle="1" w:styleId="F0A8AF024CD34CCC8D18CC0EB52FA4EF">
    <w:name w:val="F0A8AF024CD34CCC8D18CC0EB52FA4EF"/>
  </w:style>
  <w:style w:type="paragraph" w:customStyle="1" w:styleId="E9D9EA6AB93D4A8F9D53C2E4A25CC634">
    <w:name w:val="E9D9EA6AB93D4A8F9D53C2E4A25CC634"/>
  </w:style>
  <w:style w:type="paragraph" w:customStyle="1" w:styleId="C5C9F60323014B90AD67DA2B790A60FE">
    <w:name w:val="C5C9F60323014B90AD67DA2B790A60FE"/>
  </w:style>
  <w:style w:type="paragraph" w:customStyle="1" w:styleId="D38EAC766A9043A0BFE2F4315BD10B36">
    <w:name w:val="D38EAC766A9043A0BFE2F4315BD10B36"/>
  </w:style>
  <w:style w:type="paragraph" w:customStyle="1" w:styleId="214328F5F51F49DB97173842183FFCA4">
    <w:name w:val="214328F5F51F49DB97173842183FFC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Skabelon6.dotx</Template>
  <TotalTime>0</TotalTime>
  <Pages>3</Pages>
  <Words>567</Words>
  <Characters>3462</Characters>
  <Application>Microsoft Office Word</Application>
  <DocSecurity>0</DocSecurity>
  <Lines>28</Lines>
  <Paragraphs>8</Paragraphs>
  <ScaleCrop>false</ScaleCrop>
  <HeadingPairs>
    <vt:vector size="4" baseType="variant">
      <vt:variant>
        <vt:lpstr>Titel</vt:lpstr>
      </vt:variant>
      <vt:variant>
        <vt:i4>1</vt:i4>
      </vt:variant>
      <vt:variant>
        <vt:lpstr>Overskrifter</vt:lpstr>
      </vt:variant>
      <vt:variant>
        <vt:i4>9</vt:i4>
      </vt:variant>
    </vt:vector>
  </HeadingPairs>
  <TitlesOfParts>
    <vt:vector size="10" baseType="lpstr">
      <vt:lpstr/>
      <vt:lpstr>&lt;Spændende overskrift&gt;</vt:lpstr>
      <vt:lpstr>    Personlige oplysninger</vt:lpstr>
      <vt:lpstr>    Resumé</vt:lpstr>
      <vt:lpstr>    Erhvervserfaringer</vt:lpstr>
      <vt:lpstr>    Uddannelse</vt:lpstr>
      <vt:lpstr>    Sprog</vt:lpstr>
      <vt:lpstr>    IT-kompetencer</vt:lpstr>
      <vt:lpstr>    Fritidsinteresser</vt:lpstr>
      <vt:lpstr>    Opret evt. selv nye overskrifter</vt:lpstr>
    </vt:vector>
  </TitlesOfParts>
  <Company>Hewlett-Packard</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 Lind</cp:lastModifiedBy>
  <cp:revision>2</cp:revision>
  <dcterms:created xsi:type="dcterms:W3CDTF">2015-05-12T11:56:00Z</dcterms:created>
  <dcterms:modified xsi:type="dcterms:W3CDTF">2016-10-07T07:58:00Z</dcterms:modified>
</cp:coreProperties>
</file>