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8B" w:rsidRDefault="00DD3F8B" w:rsidP="00DB736B">
      <w:r>
        <w:rPr>
          <w:noProof/>
          <w:lang w:eastAsia="da-DK"/>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ge">
                  <wp:posOffset>1082040</wp:posOffset>
                </wp:positionV>
                <wp:extent cx="1733550" cy="849630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496300"/>
                        </a:xfrm>
                        <a:prstGeom prst="rect">
                          <a:avLst/>
                        </a:prstGeom>
                        <a:noFill/>
                        <a:ln w="9525">
                          <a:noFill/>
                          <a:miter lim="800000"/>
                          <a:headEnd/>
                          <a:tailEnd/>
                        </a:ln>
                      </wps:spPr>
                      <wps:txbx>
                        <w:txbxContent>
                          <w:sdt>
                            <w:sdtPr>
                              <w:rPr>
                                <w:sz w:val="20"/>
                              </w:rPr>
                              <w:alias w:val="Skriv virksomhedsnavn"/>
                              <w:tag w:val="Skriv virksomhedsnavn"/>
                              <w:id w:val="1583868805"/>
                              <w:placeholder>
                                <w:docPart w:val="D0BA015E7FA04FADA375802848C6B1C5"/>
                              </w:placeholder>
                              <w:text/>
                            </w:sdtPr>
                            <w:sdtEndPr/>
                            <w:sdtContent>
                              <w:p w:rsidR="00DD3F8B" w:rsidRPr="00DD3F8B" w:rsidRDefault="00DD3F8B" w:rsidP="00A1681E">
                                <w:pPr>
                                  <w:pStyle w:val="NoSpacing"/>
                                  <w:pBdr>
                                    <w:right w:val="single" w:sz="36" w:space="4" w:color="A5B592" w:themeColor="accent1"/>
                                  </w:pBdr>
                                  <w:rPr>
                                    <w:sz w:val="20"/>
                                  </w:rPr>
                                </w:pPr>
                                <w:r w:rsidRPr="00DD3F8B">
                                  <w:rPr>
                                    <w:sz w:val="20"/>
                                  </w:rPr>
                                  <w:t>Virksomhed</w:t>
                                </w:r>
                              </w:p>
                            </w:sdtContent>
                          </w:sdt>
                          <w:sdt>
                            <w:sdtPr>
                              <w:rPr>
                                <w:sz w:val="20"/>
                              </w:rPr>
                              <w:alias w:val="Skriv gade og nr."/>
                              <w:tag w:val="Skriv gade og nr."/>
                              <w:id w:val="-855655667"/>
                              <w:placeholder>
                                <w:docPart w:val="D0BA015E7FA04FADA375802848C6B1C5"/>
                              </w:placeholder>
                              <w:text/>
                            </w:sdtPr>
                            <w:sdtEndPr/>
                            <w:sdtContent>
                              <w:p w:rsidR="00DD3F8B" w:rsidRPr="00DD3F8B" w:rsidRDefault="00DD3F8B" w:rsidP="00A1681E">
                                <w:pPr>
                                  <w:pStyle w:val="NoSpacing"/>
                                  <w:pBdr>
                                    <w:right w:val="single" w:sz="36" w:space="4" w:color="A5B592" w:themeColor="accent1"/>
                                  </w:pBdr>
                                  <w:rPr>
                                    <w:sz w:val="20"/>
                                  </w:rPr>
                                </w:pPr>
                                <w:r w:rsidRPr="00DD3F8B">
                                  <w:rPr>
                                    <w:sz w:val="20"/>
                                  </w:rPr>
                                  <w:t>Virksomhedsgade 22</w:t>
                                </w:r>
                              </w:p>
                            </w:sdtContent>
                          </w:sdt>
                          <w:p w:rsidR="00DD3F8B" w:rsidRPr="00DD3F8B" w:rsidRDefault="008C6B44" w:rsidP="00A1681E">
                            <w:pPr>
                              <w:pStyle w:val="NoSpacing"/>
                              <w:pBdr>
                                <w:right w:val="single" w:sz="36" w:space="4" w:color="A5B592" w:themeColor="accent1"/>
                              </w:pBdr>
                              <w:tabs>
                                <w:tab w:val="right" w:pos="9638"/>
                              </w:tabs>
                              <w:rPr>
                                <w:sz w:val="20"/>
                              </w:rPr>
                            </w:pPr>
                            <w:sdt>
                              <w:sdtPr>
                                <w:rPr>
                                  <w:sz w:val="20"/>
                                </w:rPr>
                                <w:alias w:val="Skriv postnummer og by"/>
                                <w:tag w:val="Skriv postnummer og by"/>
                                <w:id w:val="1117250417"/>
                                <w:placeholder>
                                  <w:docPart w:val="D0BA015E7FA04FADA375802848C6B1C5"/>
                                </w:placeholder>
                                <w:text/>
                              </w:sdtPr>
                              <w:sdtEndPr/>
                              <w:sdtContent>
                                <w:r w:rsidR="00DD3F8B" w:rsidRPr="00DD3F8B">
                                  <w:rPr>
                                    <w:sz w:val="20"/>
                                  </w:rPr>
                                  <w:t>7100 Vejle</w:t>
                                </w:r>
                              </w:sdtContent>
                            </w:sdt>
                          </w:p>
                          <w:p w:rsidR="00DD3F8B" w:rsidRPr="00DD3F8B" w:rsidRDefault="00DD3F8B" w:rsidP="00A1681E">
                            <w:pPr>
                              <w:pStyle w:val="NoSpacing"/>
                              <w:pBdr>
                                <w:right w:val="single" w:sz="36" w:space="4" w:color="A5B592" w:themeColor="accent1"/>
                              </w:pBdr>
                              <w:rPr>
                                <w:sz w:val="20"/>
                              </w:rPr>
                            </w:pPr>
                            <w:r w:rsidRPr="00DD3F8B">
                              <w:rPr>
                                <w:sz w:val="20"/>
                              </w:rPr>
                              <w:t xml:space="preserve">Att. </w:t>
                            </w:r>
                            <w:sdt>
                              <w:sdtPr>
                                <w:rPr>
                                  <w:sz w:val="20"/>
                                </w:rPr>
                                <w:alias w:val="Skriv navn på att."/>
                                <w:tag w:val="Skriv navn på att."/>
                                <w:id w:val="-743793509"/>
                                <w:placeholder>
                                  <w:docPart w:val="D0BA015E7FA04FADA375802848C6B1C5"/>
                                </w:placeholder>
                                <w:text/>
                              </w:sdtPr>
                              <w:sdtEndPr/>
                              <w:sdtContent>
                                <w:r w:rsidRPr="00DD3F8B">
                                  <w:rPr>
                                    <w:sz w:val="20"/>
                                  </w:rPr>
                                  <w:t>Personalechef Hans Hansen</w:t>
                                </w:r>
                              </w:sdtContent>
                            </w:sdt>
                          </w:p>
                          <w:p w:rsidR="00DD3F8B" w:rsidRPr="00DD3F8B" w:rsidRDefault="00DD3F8B" w:rsidP="00A1681E">
                            <w:pPr>
                              <w:pStyle w:val="NoSpacing"/>
                              <w:pBdr>
                                <w:right w:val="single" w:sz="36" w:space="4" w:color="A5B592" w:themeColor="accent1"/>
                              </w:pBdr>
                              <w:spacing w:before="120"/>
                              <w:rPr>
                                <w:sz w:val="20"/>
                              </w:rPr>
                            </w:pPr>
                            <w:r w:rsidRPr="00DD3F8B">
                              <w:rPr>
                                <w:i/>
                                <w:sz w:val="20"/>
                              </w:rPr>
                              <w:t xml:space="preserve">Ansøgning til stillingen som </w:t>
                            </w:r>
                            <w:sdt>
                              <w:sdtPr>
                                <w:rPr>
                                  <w:i/>
                                  <w:sz w:val="20"/>
                                </w:rPr>
                                <w:alias w:val="Skriv stilling"/>
                                <w:tag w:val="Indtast stilling"/>
                                <w:id w:val="938951132"/>
                                <w:placeholder>
                                  <w:docPart w:val="BAB8F080F83E4311B73C866318E15A41"/>
                                </w:placeholder>
                                <w:showingPlcHdr/>
                                <w:text/>
                              </w:sdtPr>
                              <w:sdtEndPr/>
                              <w:sdtContent>
                                <w:r w:rsidRPr="00DD3F8B">
                                  <w:rPr>
                                    <w:i/>
                                    <w:sz w:val="20"/>
                                    <w:szCs w:val="20"/>
                                  </w:rPr>
                                  <w:t>Human Ressource Konsulent</w:t>
                                </w:r>
                              </w:sdtContent>
                            </w:sdt>
                          </w:p>
                          <w:p w:rsidR="00DD3F8B" w:rsidRDefault="00DD3F8B" w:rsidP="00A1681E">
                            <w:pPr>
                              <w:pStyle w:val="NoSpacing"/>
                              <w:pBdr>
                                <w:right w:val="single" w:sz="36" w:space="4" w:color="A5B592" w:themeColor="accent1"/>
                              </w:pBdr>
                              <w:spacing w:before="120"/>
                            </w:pPr>
                          </w:p>
                          <w:p w:rsidR="00B565B5" w:rsidRDefault="00B565B5" w:rsidP="00A1681E">
                            <w:pPr>
                              <w:pStyle w:val="NoSpacing"/>
                              <w:pBdr>
                                <w:right w:val="single" w:sz="36" w:space="4" w:color="A5B592" w:themeColor="accent1"/>
                              </w:pBdr>
                              <w:spacing w:before="120"/>
                            </w:pPr>
                          </w:p>
                          <w:p w:rsidR="00B565B5" w:rsidRDefault="00B565B5" w:rsidP="00A1681E">
                            <w:pPr>
                              <w:pStyle w:val="NoSpacing"/>
                              <w:pBdr>
                                <w:right w:val="single" w:sz="36" w:space="4" w:color="A5B592" w:themeColor="accent1"/>
                              </w:pBdr>
                              <w:spacing w:before="120"/>
                            </w:pPr>
                          </w:p>
                          <w:p w:rsidR="00DD3F8B" w:rsidRPr="00DD3F8B" w:rsidRDefault="00DD3F8B" w:rsidP="00A1681E">
                            <w:pPr>
                              <w:pStyle w:val="NoSpacing"/>
                              <w:pBdr>
                                <w:right w:val="single" w:sz="36" w:space="4" w:color="A5B592" w:themeColor="accent1"/>
                              </w:pBdr>
                              <w:spacing w:before="120"/>
                            </w:pPr>
                          </w:p>
                          <w:p w:rsidR="00DD3F8B" w:rsidRPr="00247726" w:rsidRDefault="008C6B44" w:rsidP="00A1681E">
                            <w:pPr>
                              <w:pStyle w:val="NoSpacing"/>
                              <w:pBdr>
                                <w:right w:val="single" w:sz="36" w:space="4" w:color="A5B592" w:themeColor="accent1"/>
                              </w:pBdr>
                              <w:jc w:val="center"/>
                              <w:rPr>
                                <w:color w:val="7C9163" w:themeColor="accent1" w:themeShade="BF"/>
                                <w:sz w:val="40"/>
                              </w:rPr>
                            </w:pPr>
                            <w:sdt>
                              <w:sdtPr>
                                <w:rPr>
                                  <w:b/>
                                  <w:color w:val="7C9163" w:themeColor="accent1" w:themeShade="BF"/>
                                  <w:sz w:val="160"/>
                                </w:rPr>
                                <w:alias w:val="Skriv initialer"/>
                                <w:tag w:val="Skriv initialer"/>
                                <w:id w:val="-426348513"/>
                                <w:placeholder>
                                  <w:docPart w:val="BEA443477F9046539E4B5BB38C04C182"/>
                                </w:placeholder>
                                <w:text/>
                              </w:sdtPr>
                              <w:sdtEndPr/>
                              <w:sdtContent>
                                <w:r w:rsidR="00DD3F8B" w:rsidRPr="00247726">
                                  <w:rPr>
                                    <w:b/>
                                    <w:color w:val="7C9163" w:themeColor="accent1" w:themeShade="BF"/>
                                    <w:sz w:val="160"/>
                                  </w:rPr>
                                  <w:t>AA</w:t>
                                </w:r>
                              </w:sdtContent>
                            </w:sdt>
                            <w:r w:rsidR="00DD3F8B">
                              <w:rPr>
                                <w:b/>
                                <w:color w:val="7C9163" w:themeColor="accent1" w:themeShade="BF"/>
                                <w:sz w:val="160"/>
                              </w:rPr>
                              <w:br/>
                            </w:r>
                            <w:sdt>
                              <w:sdtPr>
                                <w:rPr>
                                  <w:color w:val="7C9163" w:themeColor="accent1" w:themeShade="BF"/>
                                  <w:sz w:val="40"/>
                                </w:rPr>
                                <w:alias w:val="Skriv navn"/>
                                <w:tag w:val="Skriv navn"/>
                                <w:id w:val="-1233228995"/>
                                <w:placeholder>
                                  <w:docPart w:val="BEA443477F9046539E4B5BB38C04C182"/>
                                </w:placeholder>
                                <w:text/>
                              </w:sdtPr>
                              <w:sdtEndPr/>
                              <w:sdtContent>
                                <w:r w:rsidR="00DD3F8B" w:rsidRPr="00247726">
                                  <w:rPr>
                                    <w:color w:val="7C9163" w:themeColor="accent1" w:themeShade="BF"/>
                                    <w:sz w:val="40"/>
                                  </w:rPr>
                                  <w:t>Anja Ansøger</w:t>
                                </w:r>
                              </w:sdtContent>
                            </w:sdt>
                          </w:p>
                          <w:p w:rsidR="00B565B5" w:rsidRDefault="00B565B5" w:rsidP="00A1681E">
                            <w:pPr>
                              <w:pStyle w:val="NoSpacing"/>
                              <w:pBdr>
                                <w:right w:val="single" w:sz="36" w:space="4" w:color="A5B592" w:themeColor="accent1"/>
                              </w:pBdr>
                            </w:pPr>
                          </w:p>
                          <w:p w:rsidR="00DD3F8B" w:rsidRDefault="00DD3F8B" w:rsidP="00A1681E">
                            <w:pPr>
                              <w:pStyle w:val="NoSpacing"/>
                              <w:pBdr>
                                <w:right w:val="single" w:sz="36" w:space="4" w:color="A5B592" w:themeColor="accent1"/>
                              </w:pBdr>
                              <w:rPr>
                                <w:rStyle w:val="A3"/>
                                <w:i w:val="0"/>
                                <w:sz w:val="20"/>
                                <w:szCs w:val="24"/>
                              </w:rPr>
                            </w:pPr>
                          </w:p>
                          <w:p w:rsidR="00DD3F8B" w:rsidRPr="00DD3F8B" w:rsidRDefault="008C6B44" w:rsidP="00A1681E">
                            <w:pPr>
                              <w:pStyle w:val="NoSpacing"/>
                              <w:pBdr>
                                <w:right w:val="single" w:sz="36" w:space="4" w:color="A5B592" w:themeColor="accent1"/>
                              </w:pBdr>
                              <w:jc w:val="center"/>
                              <w:rPr>
                                <w:rStyle w:val="A3"/>
                                <w:i w:val="0"/>
                                <w:sz w:val="20"/>
                                <w:szCs w:val="24"/>
                              </w:rPr>
                            </w:pPr>
                            <w:sdt>
                              <w:sdtPr>
                                <w:rPr>
                                  <w:rStyle w:val="A3"/>
                                  <w:i w:val="0"/>
                                  <w:sz w:val="20"/>
                                  <w:szCs w:val="24"/>
                                </w:rPr>
                                <w:alias w:val="Skriv gade og nr."/>
                                <w:tag w:val="Skriv gade og nr."/>
                                <w:id w:val="1675379021"/>
                                <w:placeholder>
                                  <w:docPart w:val="9179573A090247F0B46BD5558A14985A"/>
                                </w:placeholder>
                                <w:text/>
                              </w:sdtPr>
                              <w:sdtEndPr>
                                <w:rPr>
                                  <w:rStyle w:val="A3"/>
                                </w:rPr>
                              </w:sdtEndPr>
                              <w:sdtContent>
                                <w:r w:rsidR="00DD3F8B" w:rsidRPr="00DD3F8B">
                                  <w:rPr>
                                    <w:rStyle w:val="A3"/>
                                    <w:i w:val="0"/>
                                    <w:sz w:val="20"/>
                                    <w:szCs w:val="24"/>
                                  </w:rPr>
                                  <w:t>Jobvej 114 3. tv.</w:t>
                                </w:r>
                              </w:sdtContent>
                            </w:sdt>
                            <w:r w:rsidR="00DD3F8B" w:rsidRPr="00DD3F8B">
                              <w:rPr>
                                <w:rStyle w:val="A3"/>
                                <w:i w:val="0"/>
                                <w:sz w:val="20"/>
                                <w:szCs w:val="24"/>
                              </w:rPr>
                              <w:br/>
                              <w:t xml:space="preserve"> </w:t>
                            </w:r>
                            <w:sdt>
                              <w:sdtPr>
                                <w:rPr>
                                  <w:rStyle w:val="A3"/>
                                  <w:i w:val="0"/>
                                  <w:sz w:val="20"/>
                                  <w:szCs w:val="24"/>
                                </w:rPr>
                                <w:alias w:val="Skriv postnummer og by"/>
                                <w:tag w:val="Skriv postnummer og by"/>
                                <w:id w:val="1866942169"/>
                                <w:placeholder>
                                  <w:docPart w:val="9179573A090247F0B46BD5558A14985A"/>
                                </w:placeholder>
                                <w:text/>
                              </w:sdtPr>
                              <w:sdtEndPr>
                                <w:rPr>
                                  <w:rStyle w:val="A3"/>
                                </w:rPr>
                              </w:sdtEndPr>
                              <w:sdtContent>
                                <w:r w:rsidR="00DD3F8B" w:rsidRPr="00DD3F8B">
                                  <w:rPr>
                                    <w:rStyle w:val="A3"/>
                                    <w:i w:val="0"/>
                                    <w:sz w:val="20"/>
                                    <w:szCs w:val="24"/>
                                  </w:rPr>
                                  <w:t>6000 Kolding</w:t>
                                </w:r>
                              </w:sdtContent>
                            </w:sdt>
                          </w:p>
                          <w:p w:rsidR="00DD3F8B" w:rsidRPr="00DD3F8B" w:rsidRDefault="008C6B44" w:rsidP="00A1681E">
                            <w:pPr>
                              <w:pStyle w:val="NoSpacing"/>
                              <w:pBdr>
                                <w:right w:val="single" w:sz="36" w:space="4" w:color="A5B592" w:themeColor="accent1"/>
                              </w:pBdr>
                              <w:jc w:val="center"/>
                              <w:rPr>
                                <w:sz w:val="20"/>
                                <w:szCs w:val="24"/>
                              </w:rPr>
                            </w:pPr>
                            <w:sdt>
                              <w:sdtPr>
                                <w:rPr>
                                  <w:rStyle w:val="A3"/>
                                  <w:i w:val="0"/>
                                  <w:sz w:val="20"/>
                                  <w:szCs w:val="24"/>
                                </w:rPr>
                                <w:alias w:val="Skriv email"/>
                                <w:tag w:val="Skriv email"/>
                                <w:id w:val="1278756055"/>
                                <w:placeholder>
                                  <w:docPart w:val="9179573A090247F0B46BD5558A14985A"/>
                                </w:placeholder>
                              </w:sdtPr>
                              <w:sdtEndPr>
                                <w:rPr>
                                  <w:rStyle w:val="Hyperlink"/>
                                  <w:rFonts w:cstheme="minorBidi"/>
                                  <w:iCs w:val="0"/>
                                  <w:color w:val="8E58B6" w:themeColor="hyperlink"/>
                                  <w:u w:val="single"/>
                                </w:rPr>
                              </w:sdtEndPr>
                              <w:sdtContent>
                                <w:hyperlink r:id="rId8" w:history="1">
                                  <w:r w:rsidR="00DD3F8B" w:rsidRPr="00DD3F8B">
                                    <w:rPr>
                                      <w:rStyle w:val="Hyperlink"/>
                                      <w:color w:val="auto"/>
                                      <w:sz w:val="20"/>
                                      <w:szCs w:val="24"/>
                                      <w:u w:val="none"/>
                                    </w:rPr>
                                    <w:t>arbejdsbi@hitmedjobbet.dk</w:t>
                                  </w:r>
                                </w:hyperlink>
                              </w:sdtContent>
                            </w:sdt>
                            <w:r w:rsidR="00DD3F8B" w:rsidRPr="00DD3F8B">
                              <w:rPr>
                                <w:sz w:val="20"/>
                                <w:szCs w:val="24"/>
                              </w:rPr>
                              <w:br/>
                            </w:r>
                            <w:sdt>
                              <w:sdtPr>
                                <w:rPr>
                                  <w:sz w:val="20"/>
                                  <w:szCs w:val="24"/>
                                </w:rPr>
                                <w:alias w:val="Skriv tlf. nr."/>
                                <w:tag w:val="Skriv tlf. nr."/>
                                <w:id w:val="1321931217"/>
                                <w:placeholder>
                                  <w:docPart w:val="9179573A090247F0B46BD5558A14985A"/>
                                </w:placeholder>
                                <w:text/>
                              </w:sdtPr>
                              <w:sdtEndPr/>
                              <w:sdtContent>
                                <w:r w:rsidR="00B565B5">
                                  <w:rPr>
                                    <w:sz w:val="20"/>
                                    <w:szCs w:val="24"/>
                                  </w:rPr>
                                  <w:t>12 34 56 78</w:t>
                                </w:r>
                              </w:sdtContent>
                            </w:sdt>
                            <w:r w:rsidR="00DD3F8B">
                              <w:rPr>
                                <w:rStyle w:val="A3"/>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0;margin-top:85.2pt;width:136.5pt;height:66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" filled="f" stroked="f">
                <v:textbox>
                  <w:txbxContent>
                    <w:sdt>
                      <w:sdtPr>
                        <w:rPr>
                          <w:sz w:val="20"/>
                        </w:rPr>
                        <w:alias w:val="Skriv virksomhedsnavn"/>
                        <w:tag w:val="Skriv virksomhedsnavn"/>
                        <w:id w:val="1583868805"/>
                        <w:placeholder>
                          <w:docPart w:val="D0BA015E7FA04FADA375802848C6B1C5"/>
                        </w:placeholder>
                        <w:text/>
                      </w:sdtPr>
                      <w:sdtEndPr/>
                      <w:sdtContent>
                        <w:p w:rsidR="00DD3F8B" w:rsidRPr="00DD3F8B" w:rsidRDefault="00DD3F8B" w:rsidP="00A1681E">
                          <w:pPr>
                            <w:pStyle w:val="NoSpacing"/>
                            <w:pBdr>
                              <w:right w:val="single" w:sz="36" w:space="4" w:color="A5B592" w:themeColor="accent1"/>
                            </w:pBdr>
                            <w:rPr>
                              <w:sz w:val="20"/>
                            </w:rPr>
                          </w:pPr>
                          <w:r w:rsidRPr="00DD3F8B">
                            <w:rPr>
                              <w:sz w:val="20"/>
                            </w:rPr>
                            <w:t>Virksomhed</w:t>
                          </w:r>
                        </w:p>
                      </w:sdtContent>
                    </w:sdt>
                    <w:sdt>
                      <w:sdtPr>
                        <w:rPr>
                          <w:sz w:val="20"/>
                        </w:rPr>
                        <w:alias w:val="Skriv gade og nr."/>
                        <w:tag w:val="Skriv gade og nr."/>
                        <w:id w:val="-855655667"/>
                        <w:placeholder>
                          <w:docPart w:val="D0BA015E7FA04FADA375802848C6B1C5"/>
                        </w:placeholder>
                        <w:text/>
                      </w:sdtPr>
                      <w:sdtEndPr/>
                      <w:sdtContent>
                        <w:p w:rsidR="00DD3F8B" w:rsidRPr="00DD3F8B" w:rsidRDefault="00DD3F8B" w:rsidP="00A1681E">
                          <w:pPr>
                            <w:pStyle w:val="NoSpacing"/>
                            <w:pBdr>
                              <w:right w:val="single" w:sz="36" w:space="4" w:color="A5B592" w:themeColor="accent1"/>
                            </w:pBdr>
                            <w:rPr>
                              <w:sz w:val="20"/>
                            </w:rPr>
                          </w:pPr>
                          <w:r w:rsidRPr="00DD3F8B">
                            <w:rPr>
                              <w:sz w:val="20"/>
                            </w:rPr>
                            <w:t>Virksomhedsgade 22</w:t>
                          </w:r>
                        </w:p>
                      </w:sdtContent>
                    </w:sdt>
                    <w:p w:rsidR="00DD3F8B" w:rsidRPr="00DD3F8B" w:rsidRDefault="008C6B44" w:rsidP="00A1681E">
                      <w:pPr>
                        <w:pStyle w:val="NoSpacing"/>
                        <w:pBdr>
                          <w:right w:val="single" w:sz="36" w:space="4" w:color="A5B592" w:themeColor="accent1"/>
                        </w:pBdr>
                        <w:tabs>
                          <w:tab w:val="right" w:pos="9638"/>
                        </w:tabs>
                        <w:rPr>
                          <w:sz w:val="20"/>
                        </w:rPr>
                      </w:pPr>
                      <w:sdt>
                        <w:sdtPr>
                          <w:rPr>
                            <w:sz w:val="20"/>
                          </w:rPr>
                          <w:alias w:val="Skriv postnummer og by"/>
                          <w:tag w:val="Skriv postnummer og by"/>
                          <w:id w:val="1117250417"/>
                          <w:placeholder>
                            <w:docPart w:val="D0BA015E7FA04FADA375802848C6B1C5"/>
                          </w:placeholder>
                          <w:text/>
                        </w:sdtPr>
                        <w:sdtEndPr/>
                        <w:sdtContent>
                          <w:r w:rsidR="00DD3F8B" w:rsidRPr="00DD3F8B">
                            <w:rPr>
                              <w:sz w:val="20"/>
                            </w:rPr>
                            <w:t>7100 Vejle</w:t>
                          </w:r>
                        </w:sdtContent>
                      </w:sdt>
                    </w:p>
                    <w:p w:rsidR="00DD3F8B" w:rsidRPr="00DD3F8B" w:rsidRDefault="00DD3F8B" w:rsidP="00A1681E">
                      <w:pPr>
                        <w:pStyle w:val="NoSpacing"/>
                        <w:pBdr>
                          <w:right w:val="single" w:sz="36" w:space="4" w:color="A5B592" w:themeColor="accent1"/>
                        </w:pBdr>
                        <w:rPr>
                          <w:sz w:val="20"/>
                        </w:rPr>
                      </w:pPr>
                      <w:r w:rsidRPr="00DD3F8B">
                        <w:rPr>
                          <w:sz w:val="20"/>
                        </w:rPr>
                        <w:t xml:space="preserve">Att. </w:t>
                      </w:r>
                      <w:sdt>
                        <w:sdtPr>
                          <w:rPr>
                            <w:sz w:val="20"/>
                          </w:rPr>
                          <w:alias w:val="Skriv navn på att."/>
                          <w:tag w:val="Skriv navn på att."/>
                          <w:id w:val="-743793509"/>
                          <w:placeholder>
                            <w:docPart w:val="D0BA015E7FA04FADA375802848C6B1C5"/>
                          </w:placeholder>
                          <w:text/>
                        </w:sdtPr>
                        <w:sdtEndPr/>
                        <w:sdtContent>
                          <w:r w:rsidRPr="00DD3F8B">
                            <w:rPr>
                              <w:sz w:val="20"/>
                            </w:rPr>
                            <w:t>Personalechef Hans Hansen</w:t>
                          </w:r>
                        </w:sdtContent>
                      </w:sdt>
                    </w:p>
                    <w:p w:rsidR="00DD3F8B" w:rsidRPr="00DD3F8B" w:rsidRDefault="00DD3F8B" w:rsidP="00A1681E">
                      <w:pPr>
                        <w:pStyle w:val="NoSpacing"/>
                        <w:pBdr>
                          <w:right w:val="single" w:sz="36" w:space="4" w:color="A5B592" w:themeColor="accent1"/>
                        </w:pBdr>
                        <w:spacing w:before="120"/>
                        <w:rPr>
                          <w:sz w:val="20"/>
                        </w:rPr>
                      </w:pPr>
                      <w:r w:rsidRPr="00DD3F8B">
                        <w:rPr>
                          <w:i/>
                          <w:sz w:val="20"/>
                        </w:rPr>
                        <w:t xml:space="preserve">Ansøgning til stillingen som </w:t>
                      </w:r>
                      <w:sdt>
                        <w:sdtPr>
                          <w:rPr>
                            <w:i/>
                            <w:sz w:val="20"/>
                          </w:rPr>
                          <w:alias w:val="Skriv stilling"/>
                          <w:tag w:val="Indtast stilling"/>
                          <w:id w:val="938951132"/>
                          <w:placeholder>
                            <w:docPart w:val="BAB8F080F83E4311B73C866318E15A41"/>
                          </w:placeholder>
                          <w:showingPlcHdr/>
                          <w:text/>
                        </w:sdtPr>
                        <w:sdtEndPr/>
                        <w:sdtContent>
                          <w:r w:rsidRPr="00DD3F8B">
                            <w:rPr>
                              <w:i/>
                              <w:sz w:val="20"/>
                              <w:szCs w:val="20"/>
                            </w:rPr>
                            <w:t>Human Ressource Konsulent</w:t>
                          </w:r>
                        </w:sdtContent>
                      </w:sdt>
                    </w:p>
                    <w:p w:rsidR="00DD3F8B" w:rsidRDefault="00DD3F8B" w:rsidP="00A1681E">
                      <w:pPr>
                        <w:pStyle w:val="NoSpacing"/>
                        <w:pBdr>
                          <w:right w:val="single" w:sz="36" w:space="4" w:color="A5B592" w:themeColor="accent1"/>
                        </w:pBdr>
                        <w:spacing w:before="120"/>
                      </w:pPr>
                    </w:p>
                    <w:p w:rsidR="00B565B5" w:rsidRDefault="00B565B5" w:rsidP="00A1681E">
                      <w:pPr>
                        <w:pStyle w:val="NoSpacing"/>
                        <w:pBdr>
                          <w:right w:val="single" w:sz="36" w:space="4" w:color="A5B592" w:themeColor="accent1"/>
                        </w:pBdr>
                        <w:spacing w:before="120"/>
                      </w:pPr>
                    </w:p>
                    <w:p w:rsidR="00B565B5" w:rsidRDefault="00B565B5" w:rsidP="00A1681E">
                      <w:pPr>
                        <w:pStyle w:val="NoSpacing"/>
                        <w:pBdr>
                          <w:right w:val="single" w:sz="36" w:space="4" w:color="A5B592" w:themeColor="accent1"/>
                        </w:pBdr>
                        <w:spacing w:before="120"/>
                      </w:pPr>
                    </w:p>
                    <w:p w:rsidR="00DD3F8B" w:rsidRPr="00DD3F8B" w:rsidRDefault="00DD3F8B" w:rsidP="00A1681E">
                      <w:pPr>
                        <w:pStyle w:val="NoSpacing"/>
                        <w:pBdr>
                          <w:right w:val="single" w:sz="36" w:space="4" w:color="A5B592" w:themeColor="accent1"/>
                        </w:pBdr>
                        <w:spacing w:before="120"/>
                      </w:pPr>
                    </w:p>
                    <w:p w:rsidR="00DD3F8B" w:rsidRPr="00247726" w:rsidRDefault="008C6B44" w:rsidP="00A1681E">
                      <w:pPr>
                        <w:pStyle w:val="NoSpacing"/>
                        <w:pBdr>
                          <w:right w:val="single" w:sz="36" w:space="4" w:color="A5B592" w:themeColor="accent1"/>
                        </w:pBdr>
                        <w:jc w:val="center"/>
                        <w:rPr>
                          <w:color w:val="7C9163" w:themeColor="accent1" w:themeShade="BF"/>
                          <w:sz w:val="40"/>
                        </w:rPr>
                      </w:pPr>
                      <w:sdt>
                        <w:sdtPr>
                          <w:rPr>
                            <w:b/>
                            <w:color w:val="7C9163" w:themeColor="accent1" w:themeShade="BF"/>
                            <w:sz w:val="160"/>
                          </w:rPr>
                          <w:alias w:val="Skriv initialer"/>
                          <w:tag w:val="Skriv initialer"/>
                          <w:id w:val="-426348513"/>
                          <w:placeholder>
                            <w:docPart w:val="BEA443477F9046539E4B5BB38C04C182"/>
                          </w:placeholder>
                          <w:text/>
                        </w:sdtPr>
                        <w:sdtEndPr/>
                        <w:sdtContent>
                          <w:r w:rsidR="00DD3F8B" w:rsidRPr="00247726">
                            <w:rPr>
                              <w:b/>
                              <w:color w:val="7C9163" w:themeColor="accent1" w:themeShade="BF"/>
                              <w:sz w:val="160"/>
                            </w:rPr>
                            <w:t>AA</w:t>
                          </w:r>
                        </w:sdtContent>
                      </w:sdt>
                      <w:r w:rsidR="00DD3F8B">
                        <w:rPr>
                          <w:b/>
                          <w:color w:val="7C9163" w:themeColor="accent1" w:themeShade="BF"/>
                          <w:sz w:val="160"/>
                        </w:rPr>
                        <w:br/>
                      </w:r>
                      <w:sdt>
                        <w:sdtPr>
                          <w:rPr>
                            <w:color w:val="7C9163" w:themeColor="accent1" w:themeShade="BF"/>
                            <w:sz w:val="40"/>
                          </w:rPr>
                          <w:alias w:val="Skriv navn"/>
                          <w:tag w:val="Skriv navn"/>
                          <w:id w:val="-1233228995"/>
                          <w:placeholder>
                            <w:docPart w:val="BEA443477F9046539E4B5BB38C04C182"/>
                          </w:placeholder>
                          <w:text/>
                        </w:sdtPr>
                        <w:sdtEndPr/>
                        <w:sdtContent>
                          <w:r w:rsidR="00DD3F8B" w:rsidRPr="00247726">
                            <w:rPr>
                              <w:color w:val="7C9163" w:themeColor="accent1" w:themeShade="BF"/>
                              <w:sz w:val="40"/>
                            </w:rPr>
                            <w:t>Anja Ansøger</w:t>
                          </w:r>
                        </w:sdtContent>
                      </w:sdt>
                    </w:p>
                    <w:p w:rsidR="00B565B5" w:rsidRDefault="00B565B5" w:rsidP="00A1681E">
                      <w:pPr>
                        <w:pStyle w:val="NoSpacing"/>
                        <w:pBdr>
                          <w:right w:val="single" w:sz="36" w:space="4" w:color="A5B592" w:themeColor="accent1"/>
                        </w:pBdr>
                      </w:pPr>
                    </w:p>
                    <w:p w:rsidR="00DD3F8B" w:rsidRDefault="00DD3F8B" w:rsidP="00A1681E">
                      <w:pPr>
                        <w:pStyle w:val="NoSpacing"/>
                        <w:pBdr>
                          <w:right w:val="single" w:sz="36" w:space="4" w:color="A5B592" w:themeColor="accent1"/>
                        </w:pBdr>
                        <w:rPr>
                          <w:rStyle w:val="A3"/>
                          <w:i w:val="0"/>
                          <w:sz w:val="20"/>
                          <w:szCs w:val="24"/>
                        </w:rPr>
                      </w:pPr>
                    </w:p>
                    <w:p w:rsidR="00DD3F8B" w:rsidRPr="00DD3F8B" w:rsidRDefault="008C6B44" w:rsidP="00A1681E">
                      <w:pPr>
                        <w:pStyle w:val="NoSpacing"/>
                        <w:pBdr>
                          <w:right w:val="single" w:sz="36" w:space="4" w:color="A5B592" w:themeColor="accent1"/>
                        </w:pBdr>
                        <w:jc w:val="center"/>
                        <w:rPr>
                          <w:rStyle w:val="A3"/>
                          <w:i w:val="0"/>
                          <w:sz w:val="20"/>
                          <w:szCs w:val="24"/>
                        </w:rPr>
                      </w:pPr>
                      <w:sdt>
                        <w:sdtPr>
                          <w:rPr>
                            <w:rStyle w:val="A3"/>
                            <w:i w:val="0"/>
                            <w:sz w:val="20"/>
                            <w:szCs w:val="24"/>
                          </w:rPr>
                          <w:alias w:val="Skriv gade og nr."/>
                          <w:tag w:val="Skriv gade og nr."/>
                          <w:id w:val="1675379021"/>
                          <w:placeholder>
                            <w:docPart w:val="9179573A090247F0B46BD5558A14985A"/>
                          </w:placeholder>
                          <w:text/>
                        </w:sdtPr>
                        <w:sdtEndPr>
                          <w:rPr>
                            <w:rStyle w:val="A3"/>
                          </w:rPr>
                        </w:sdtEndPr>
                        <w:sdtContent>
                          <w:r w:rsidR="00DD3F8B" w:rsidRPr="00DD3F8B">
                            <w:rPr>
                              <w:rStyle w:val="A3"/>
                              <w:i w:val="0"/>
                              <w:sz w:val="20"/>
                              <w:szCs w:val="24"/>
                            </w:rPr>
                            <w:t>Jobvej 114 3. tv.</w:t>
                          </w:r>
                        </w:sdtContent>
                      </w:sdt>
                      <w:r w:rsidR="00DD3F8B" w:rsidRPr="00DD3F8B">
                        <w:rPr>
                          <w:rStyle w:val="A3"/>
                          <w:i w:val="0"/>
                          <w:sz w:val="20"/>
                          <w:szCs w:val="24"/>
                        </w:rPr>
                        <w:br/>
                        <w:t xml:space="preserve"> </w:t>
                      </w:r>
                      <w:sdt>
                        <w:sdtPr>
                          <w:rPr>
                            <w:rStyle w:val="A3"/>
                            <w:i w:val="0"/>
                            <w:sz w:val="20"/>
                            <w:szCs w:val="24"/>
                          </w:rPr>
                          <w:alias w:val="Skriv postnummer og by"/>
                          <w:tag w:val="Skriv postnummer og by"/>
                          <w:id w:val="1866942169"/>
                          <w:placeholder>
                            <w:docPart w:val="9179573A090247F0B46BD5558A14985A"/>
                          </w:placeholder>
                          <w:text/>
                        </w:sdtPr>
                        <w:sdtEndPr>
                          <w:rPr>
                            <w:rStyle w:val="A3"/>
                          </w:rPr>
                        </w:sdtEndPr>
                        <w:sdtContent>
                          <w:r w:rsidR="00DD3F8B" w:rsidRPr="00DD3F8B">
                            <w:rPr>
                              <w:rStyle w:val="A3"/>
                              <w:i w:val="0"/>
                              <w:sz w:val="20"/>
                              <w:szCs w:val="24"/>
                            </w:rPr>
                            <w:t>6000 Kolding</w:t>
                          </w:r>
                        </w:sdtContent>
                      </w:sdt>
                    </w:p>
                    <w:p w:rsidR="00DD3F8B" w:rsidRPr="00DD3F8B" w:rsidRDefault="008C6B44" w:rsidP="00A1681E">
                      <w:pPr>
                        <w:pStyle w:val="NoSpacing"/>
                        <w:pBdr>
                          <w:right w:val="single" w:sz="36" w:space="4" w:color="A5B592" w:themeColor="accent1"/>
                        </w:pBdr>
                        <w:jc w:val="center"/>
                        <w:rPr>
                          <w:sz w:val="20"/>
                          <w:szCs w:val="24"/>
                        </w:rPr>
                      </w:pPr>
                      <w:sdt>
                        <w:sdtPr>
                          <w:rPr>
                            <w:rStyle w:val="A3"/>
                            <w:i w:val="0"/>
                            <w:sz w:val="20"/>
                            <w:szCs w:val="24"/>
                          </w:rPr>
                          <w:alias w:val="Skriv email"/>
                          <w:tag w:val="Skriv email"/>
                          <w:id w:val="1278756055"/>
                          <w:placeholder>
                            <w:docPart w:val="9179573A090247F0B46BD5558A14985A"/>
                          </w:placeholder>
                        </w:sdtPr>
                        <w:sdtEndPr>
                          <w:rPr>
                            <w:rStyle w:val="Hyperlink"/>
                            <w:rFonts w:cstheme="minorBidi"/>
                            <w:iCs w:val="0"/>
                            <w:color w:val="8E58B6" w:themeColor="hyperlink"/>
                            <w:u w:val="single"/>
                          </w:rPr>
                        </w:sdtEndPr>
                        <w:sdtContent>
                          <w:hyperlink r:id="rId9" w:history="1">
                            <w:r w:rsidR="00DD3F8B" w:rsidRPr="00DD3F8B">
                              <w:rPr>
                                <w:rStyle w:val="Hyperlink"/>
                                <w:color w:val="auto"/>
                                <w:sz w:val="20"/>
                                <w:szCs w:val="24"/>
                                <w:u w:val="none"/>
                              </w:rPr>
                              <w:t>arbejdsbi@hitmedjobbet.dk</w:t>
                            </w:r>
                          </w:hyperlink>
                        </w:sdtContent>
                      </w:sdt>
                      <w:r w:rsidR="00DD3F8B" w:rsidRPr="00DD3F8B">
                        <w:rPr>
                          <w:sz w:val="20"/>
                          <w:szCs w:val="24"/>
                        </w:rPr>
                        <w:br/>
                      </w:r>
                      <w:sdt>
                        <w:sdtPr>
                          <w:rPr>
                            <w:sz w:val="20"/>
                            <w:szCs w:val="24"/>
                          </w:rPr>
                          <w:alias w:val="Skriv tlf. nr."/>
                          <w:tag w:val="Skriv tlf. nr."/>
                          <w:id w:val="1321931217"/>
                          <w:placeholder>
                            <w:docPart w:val="9179573A090247F0B46BD5558A14985A"/>
                          </w:placeholder>
                          <w:text/>
                        </w:sdtPr>
                        <w:sdtEndPr/>
                        <w:sdtContent>
                          <w:r w:rsidR="00B565B5">
                            <w:rPr>
                              <w:sz w:val="20"/>
                              <w:szCs w:val="24"/>
                            </w:rPr>
                            <w:t>12 34 56 78</w:t>
                          </w:r>
                        </w:sdtContent>
                      </w:sdt>
                      <w:r w:rsidR="00DD3F8B">
                        <w:rPr>
                          <w:rStyle w:val="A3"/>
                          <w:sz w:val="18"/>
                        </w:rPr>
                        <w:br/>
                      </w:r>
                    </w:p>
                  </w:txbxContent>
                </v:textbox>
                <w10:wrap type="square" anchorx="margin" anchory="page"/>
              </v:shape>
            </w:pict>
          </mc:Fallback>
        </mc:AlternateContent>
      </w:r>
      <w:sdt>
        <w:sdtPr>
          <w:alias w:val="Skriv by"/>
          <w:tag w:val="Skriv by"/>
          <w:id w:val="1394233973"/>
          <w:placeholder>
            <w:docPart w:val="DDD99D9361D744C9BFB3EF819CA3F845"/>
          </w:placeholder>
          <w:text/>
        </w:sdtPr>
        <w:sdtEndPr/>
        <w:sdtContent>
          <w:r w:rsidRPr="00490D71">
            <w:t>Kolding</w:t>
          </w:r>
        </w:sdtContent>
      </w:sdt>
      <w:r w:rsidRPr="00490D71">
        <w:t xml:space="preserve">, den </w:t>
      </w:r>
      <w:r w:rsidRPr="00490D71">
        <w:fldChar w:fldCharType="begin"/>
      </w:r>
      <w:r w:rsidRPr="00490D71">
        <w:instrText xml:space="preserve"> TIME \@ "d. MMMM yyyy" </w:instrText>
      </w:r>
      <w:r w:rsidRPr="00490D71">
        <w:fldChar w:fldCharType="separate"/>
      </w:r>
      <w:r w:rsidR="006716F0">
        <w:rPr>
          <w:noProof/>
        </w:rPr>
        <w:t>7. oktober 2016</w:t>
      </w:r>
      <w:r w:rsidRPr="00490D71">
        <w:fldChar w:fldCharType="end"/>
      </w:r>
    </w:p>
    <w:p w:rsidR="00DD3F8B" w:rsidRDefault="00DD3F8B" w:rsidP="00DB736B"/>
    <w:p w:rsidR="00DD3F8B" w:rsidRDefault="00DD3F8B" w:rsidP="00DB736B"/>
    <w:p w:rsidR="00DD3F8B" w:rsidRPr="0003777D" w:rsidRDefault="008C6B44" w:rsidP="00DB736B">
      <w:pPr>
        <w:pStyle w:val="Heading1"/>
        <w:rPr>
          <w:b w:val="0"/>
          <w:i/>
        </w:rPr>
      </w:pPr>
      <w:sdt>
        <w:sdtPr>
          <w:rPr>
            <w:b w:val="0"/>
          </w:rPr>
          <w:alias w:val="Skriv overskrift"/>
          <w:tag w:val="Skriv overskrift"/>
          <w:id w:val="-1440905584"/>
          <w:placeholder>
            <w:docPart w:val="7F3556872BB649F29B046B5721290974"/>
          </w:placeholder>
        </w:sdtPr>
        <w:sdtEndPr/>
        <w:sdtContent>
          <w:r w:rsidR="00B565B5" w:rsidRPr="0003777D">
            <w:rPr>
              <w:b w:val="0"/>
            </w:rPr>
            <w:t>Spændende overskrift</w:t>
          </w:r>
        </w:sdtContent>
      </w:sdt>
    </w:p>
    <w:p w:rsidR="00DD3F8B" w:rsidRPr="00DB736B" w:rsidRDefault="00DD3F8B" w:rsidP="00DB736B">
      <w:r w:rsidRPr="00DB736B">
        <w:t>1. Når du har downloadet skabelonen åbner du den i Word ved at klikke på knappen i bunden af skærmen.</w:t>
      </w:r>
    </w:p>
    <w:p w:rsidR="00DD3F8B" w:rsidRPr="00DB736B" w:rsidRDefault="00DD3F8B" w:rsidP="00DB736B">
      <w:r w:rsidRPr="00DB736B">
        <w:t>2. Lav de tilretninger af fa</w:t>
      </w:r>
      <w:bookmarkStart w:id="0" w:name="_GoBack"/>
      <w:bookmarkEnd w:id="0"/>
      <w:r w:rsidRPr="00DB736B">
        <w:t>rver</w:t>
      </w:r>
      <w:r w:rsidR="0055653B">
        <w:t>,</w:t>
      </w:r>
      <w:r w:rsidRPr="00DB736B">
        <w:t xml:space="preserve"> skrifttyper og billeder, du ønsker. Skriv ud, når du er tilfreds. </w:t>
      </w:r>
      <w:r w:rsidR="00B565B5" w:rsidRPr="00DB736B">
        <w:t xml:space="preserve">For at ændre billedet til dit eget skal du højreklikke på det og vælge ’Skift billede’ i menuen. Klik på ’Gennemse’ ved punktet ’Fra en fil’. Vælg dit billede og klik på ’Indsæt’. </w:t>
      </w:r>
    </w:p>
    <w:p w:rsidR="00DD3F8B" w:rsidRPr="00DB736B" w:rsidRDefault="00DD3F8B" w:rsidP="00DB736B">
      <w:r w:rsidRPr="00DB736B">
        <w:t xml:space="preserve">3. Hvis alt er i orden, vælger du ’Gem som’ i menuen FILER. Klik på ’Gennemse’. </w:t>
      </w:r>
    </w:p>
    <w:p w:rsidR="00DD3F8B" w:rsidRPr="00DB736B" w:rsidRDefault="00DD3F8B" w:rsidP="00DB736B">
      <w:r w:rsidRPr="00DB736B">
        <w:t>4. I dialogboks</w:t>
      </w:r>
      <w:r w:rsidR="0055653B">
        <w:t>en</w:t>
      </w:r>
      <w:r w:rsidRPr="00DB736B">
        <w:t>, skriver du (f.eks.) ’Brevpapir’ eller ’Ansøgning’ som ’Filnavn’ og vælger ’Word-skabelon’ som ’Filtype’. Nu har du gemt din skabelon og kan bruge den, som du har lyst.</w:t>
      </w:r>
    </w:p>
    <w:p w:rsidR="003C188C" w:rsidRPr="00DB736B" w:rsidRDefault="00DD3F8B" w:rsidP="00DB736B">
      <w:r w:rsidRPr="00DB736B">
        <w:t>5. For at indlæse og anvende skabelonen vælger du ’Ny’ i menuen ’Filer’. Vælg ’Personlig’, så kommer oversigten over dine egne skabeloner frem. Vælg den, du har gemt. Så har du åbnet et helt nyt dokument, som bygger på den skabelon, du har gemt.</w:t>
      </w:r>
    </w:p>
    <w:p w:rsidR="00E560A8" w:rsidRDefault="00DD3F8B" w:rsidP="00DB736B">
      <w:r w:rsidRPr="0055653B">
        <w:rPr>
          <w:shd w:val="clear" w:color="auto" w:fill="FADAB5" w:themeFill="accent2" w:themeFillTint="66"/>
        </w:rPr>
        <w:t>TIP!</w:t>
      </w:r>
      <w:r w:rsidRPr="00DB736B">
        <w:t xml:space="preserve"> Det er selvfølgelig en fordel at ændre navn, adresse, billede m.m. til dit eget</w:t>
      </w:r>
      <w:r w:rsidR="0055653B">
        <w:t>,</w:t>
      </w:r>
      <w:r w:rsidRPr="00DB736B">
        <w:t xml:space="preserve"> inden du gemmer skabelonfilen – så er det nemt at gå til, næste gang du skal bruge den.</w:t>
      </w:r>
      <w:r w:rsidR="00E560A8" w:rsidRPr="00DB736B">
        <w:t xml:space="preserve"> 4. I den dialogboks, skriver du (f.eks.) ’Brevpapir’ eller ’Ansøgning’ som ’Filnavn’ og vælger ’Word-skabelon’ som ’Filtype’. Nu har du gemt din skabelon og kan bruge den, som du har lyst.</w:t>
      </w:r>
    </w:p>
    <w:p w:rsidR="00A657CD" w:rsidRDefault="00A657CD" w:rsidP="00A657CD">
      <w:r>
        <w:t>For at ændre skabelonens temafarver skal du under fanen ’Design’ klikke på ’Farver’ og vælge de farver du ønsker.</w:t>
      </w:r>
    </w:p>
    <w:p w:rsidR="00DB736B" w:rsidRDefault="00DB736B" w:rsidP="00DB736B">
      <w:pPr>
        <w:tabs>
          <w:tab w:val="right" w:pos="9356"/>
        </w:tabs>
        <w:jc w:val="right"/>
      </w:pPr>
    </w:p>
    <w:p w:rsidR="00DB736B" w:rsidRDefault="00DB736B" w:rsidP="00DB736B">
      <w:pPr>
        <w:tabs>
          <w:tab w:val="right" w:pos="9356"/>
        </w:tabs>
        <w:jc w:val="right"/>
      </w:pPr>
    </w:p>
    <w:p w:rsidR="00DD3F8B" w:rsidRDefault="003C188C" w:rsidP="00DB736B">
      <w:pPr>
        <w:tabs>
          <w:tab w:val="right" w:pos="9356"/>
        </w:tabs>
        <w:jc w:val="right"/>
      </w:pPr>
      <w:r>
        <w:rPr>
          <w:noProof/>
          <w:lang w:eastAsia="da-DK"/>
        </w:rPr>
        <w:drawing>
          <wp:anchor distT="0" distB="0" distL="114300" distR="114300" simplePos="0" relativeHeight="251664384" behindDoc="1" locked="1" layoutInCell="1" allowOverlap="1" wp14:anchorId="71E08069" wp14:editId="4CAB3CF2">
            <wp:simplePos x="0" y="0"/>
            <wp:positionH relativeFrom="column">
              <wp:posOffset>835025</wp:posOffset>
            </wp:positionH>
            <wp:positionV relativeFrom="page">
              <wp:posOffset>7315200</wp:posOffset>
            </wp:positionV>
            <wp:extent cx="1781810" cy="1781810"/>
            <wp:effectExtent l="57150" t="57150" r="66040" b="660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man_tie-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810" cy="1781810"/>
                    </a:xfrm>
                    <a:prstGeom prst="rect">
                      <a:avLst/>
                    </a:prstGeom>
                    <a:ln w="57150">
                      <a:solidFill>
                        <a:schemeClr val="accent1"/>
                      </a:solidFill>
                    </a:ln>
                  </pic:spPr>
                </pic:pic>
              </a:graphicData>
            </a:graphic>
            <wp14:sizeRelH relativeFrom="page">
              <wp14:pctWidth>0</wp14:pctWidth>
            </wp14:sizeRelH>
            <wp14:sizeRelV relativeFrom="page">
              <wp14:pctHeight>0</wp14:pctHeight>
            </wp14:sizeRelV>
          </wp:anchor>
        </w:drawing>
      </w:r>
      <w:r w:rsidR="00DD3F8B" w:rsidRPr="00490D71">
        <w:t>Med venlig hilsen</w:t>
      </w:r>
    </w:p>
    <w:sdt>
      <w:sdtPr>
        <w:alias w:val="Skriv navn"/>
        <w:tag w:val="Skriv navn"/>
        <w:id w:val="1957906640"/>
        <w:placeholder>
          <w:docPart w:val="F54C814EEB394218977F8C718E69CD3D"/>
        </w:placeholder>
        <w:text/>
      </w:sdtPr>
      <w:sdtEndPr/>
      <w:sdtContent>
        <w:p w:rsidR="000601C3" w:rsidRDefault="00DD3F8B" w:rsidP="00DB736B">
          <w:pPr>
            <w:tabs>
              <w:tab w:val="right" w:pos="9356"/>
            </w:tabs>
            <w:jc w:val="right"/>
          </w:pPr>
          <w:r>
            <w:t>Anja Ansøger</w:t>
          </w:r>
        </w:p>
      </w:sdtContent>
    </w:sdt>
    <w:p w:rsidR="00CE3B6B" w:rsidRDefault="00CE3B6B" w:rsidP="00DB736B">
      <w:pPr>
        <w:tabs>
          <w:tab w:val="right" w:pos="9356"/>
        </w:tabs>
        <w:jc w:val="right"/>
      </w:pPr>
    </w:p>
    <w:p w:rsidR="00DD3F8B" w:rsidRDefault="00DD3F8B" w:rsidP="00DB736B"/>
    <w:sectPr w:rsidR="00DD3F8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44" w:rsidRDefault="008C6B44" w:rsidP="00DB736B">
      <w:r>
        <w:separator/>
      </w:r>
    </w:p>
  </w:endnote>
  <w:endnote w:type="continuationSeparator" w:id="0">
    <w:p w:rsidR="008C6B44" w:rsidRDefault="008C6B44" w:rsidP="00DB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44" w:rsidRDefault="008C6B44" w:rsidP="00DB736B">
      <w:r>
        <w:separator/>
      </w:r>
    </w:p>
  </w:footnote>
  <w:footnote w:type="continuationSeparator" w:id="0">
    <w:p w:rsidR="008C6B44" w:rsidRDefault="008C6B44" w:rsidP="00DB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07524"/>
    <w:multiLevelType w:val="hybridMultilevel"/>
    <w:tmpl w:val="C792D798"/>
    <w:lvl w:ilvl="0" w:tplc="9E34A928">
      <w:start w:val="1"/>
      <w:numFmt w:val="bullet"/>
      <w:pStyle w:val="ListParagraph"/>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6B"/>
    <w:rsid w:val="00006587"/>
    <w:rsid w:val="0003777D"/>
    <w:rsid w:val="000601C3"/>
    <w:rsid w:val="00076373"/>
    <w:rsid w:val="000F3782"/>
    <w:rsid w:val="001A52B8"/>
    <w:rsid w:val="00247726"/>
    <w:rsid w:val="002B1477"/>
    <w:rsid w:val="003C188C"/>
    <w:rsid w:val="0055653B"/>
    <w:rsid w:val="005B4745"/>
    <w:rsid w:val="005C4680"/>
    <w:rsid w:val="006716F0"/>
    <w:rsid w:val="00694ACE"/>
    <w:rsid w:val="006B5DE0"/>
    <w:rsid w:val="006E5BBE"/>
    <w:rsid w:val="00801D8E"/>
    <w:rsid w:val="008C6B44"/>
    <w:rsid w:val="0094246E"/>
    <w:rsid w:val="00957BF3"/>
    <w:rsid w:val="00A1681E"/>
    <w:rsid w:val="00A657CD"/>
    <w:rsid w:val="00A97EA5"/>
    <w:rsid w:val="00AD04A2"/>
    <w:rsid w:val="00B565B5"/>
    <w:rsid w:val="00B868AE"/>
    <w:rsid w:val="00BE0826"/>
    <w:rsid w:val="00C62548"/>
    <w:rsid w:val="00CE3B6B"/>
    <w:rsid w:val="00D14389"/>
    <w:rsid w:val="00DB736B"/>
    <w:rsid w:val="00DD3F8B"/>
    <w:rsid w:val="00E560A8"/>
    <w:rsid w:val="00F16EF3"/>
    <w:rsid w:val="00F5630F"/>
    <w:rsid w:val="00F71D9F"/>
    <w:rsid w:val="00F75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6F0"/>
    <w:pPr>
      <w:spacing w:before="120" w:after="120"/>
      <w:jc w:val="both"/>
    </w:pPr>
  </w:style>
  <w:style w:type="paragraph" w:styleId="Heading1">
    <w:name w:val="heading 1"/>
    <w:basedOn w:val="Normal"/>
    <w:next w:val="Normal"/>
    <w:link w:val="Heading1Char"/>
    <w:uiPriority w:val="9"/>
    <w:qFormat/>
    <w:rsid w:val="00006587"/>
    <w:pPr>
      <w:keepNext/>
      <w:keepLines/>
      <w:spacing w:before="240" w:after="0"/>
      <w:outlineLvl w:val="0"/>
    </w:pPr>
    <w:rPr>
      <w:rFonts w:eastAsiaTheme="majorEastAsia" w:cstheme="majorBidi"/>
      <w:b/>
      <w:color w:val="7C9163" w:themeColor="accent1" w:themeShade="BF"/>
      <w:sz w:val="56"/>
      <w:szCs w:val="32"/>
    </w:rPr>
  </w:style>
  <w:style w:type="paragraph" w:styleId="Heading2">
    <w:name w:val="heading 2"/>
    <w:basedOn w:val="Normal"/>
    <w:next w:val="Normal"/>
    <w:link w:val="Heading2Char"/>
    <w:uiPriority w:val="9"/>
    <w:unhideWhenUsed/>
    <w:qFormat/>
    <w:rsid w:val="0003777D"/>
    <w:pPr>
      <w:keepNext/>
      <w:keepLines/>
      <w:pBdr>
        <w:bottom w:val="single" w:sz="8" w:space="1" w:color="A5B592" w:themeColor="accent1"/>
      </w:pBdr>
      <w:spacing w:before="240" w:line="240" w:lineRule="auto"/>
      <w:outlineLvl w:val="1"/>
    </w:pPr>
    <w:rPr>
      <w:rFonts w:eastAsiaTheme="majorEastAsia" w:cstheme="majorBidi"/>
      <w:b/>
      <w:color w:val="7C91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247726"/>
    <w:rPr>
      <w:rFonts w:cs="Gotham"/>
      <w:i/>
      <w:iCs/>
      <w:color w:val="000000"/>
      <w:sz w:val="15"/>
      <w:szCs w:val="15"/>
    </w:rPr>
  </w:style>
  <w:style w:type="paragraph" w:styleId="NoSpacing">
    <w:name w:val="No Spacing"/>
    <w:uiPriority w:val="1"/>
    <w:qFormat/>
    <w:rsid w:val="00247726"/>
    <w:pPr>
      <w:spacing w:after="0" w:line="240" w:lineRule="auto"/>
    </w:pPr>
  </w:style>
  <w:style w:type="character" w:customStyle="1" w:styleId="Heading1Char">
    <w:name w:val="Heading 1 Char"/>
    <w:basedOn w:val="DefaultParagraphFont"/>
    <w:link w:val="Heading1"/>
    <w:uiPriority w:val="9"/>
    <w:rsid w:val="00006587"/>
    <w:rPr>
      <w:rFonts w:eastAsiaTheme="majorEastAsia" w:cstheme="majorBidi"/>
      <w:b/>
      <w:color w:val="7C9163" w:themeColor="accent1" w:themeShade="BF"/>
      <w:sz w:val="56"/>
      <w:szCs w:val="32"/>
    </w:rPr>
  </w:style>
  <w:style w:type="character" w:styleId="Hyperlink">
    <w:name w:val="Hyperlink"/>
    <w:basedOn w:val="DefaultParagraphFont"/>
    <w:uiPriority w:val="99"/>
    <w:unhideWhenUsed/>
    <w:rsid w:val="00DD3F8B"/>
    <w:rPr>
      <w:color w:val="8E58B6" w:themeColor="hyperlink"/>
      <w:u w:val="single"/>
    </w:rPr>
  </w:style>
  <w:style w:type="character" w:styleId="PlaceholderText">
    <w:name w:val="Placeholder Text"/>
    <w:basedOn w:val="DefaultParagraphFont"/>
    <w:uiPriority w:val="99"/>
    <w:semiHidden/>
    <w:rsid w:val="00DD3F8B"/>
    <w:rPr>
      <w:color w:val="808080"/>
    </w:rPr>
  </w:style>
  <w:style w:type="character" w:customStyle="1" w:styleId="Heading2Char">
    <w:name w:val="Heading 2 Char"/>
    <w:basedOn w:val="DefaultParagraphFont"/>
    <w:link w:val="Heading2"/>
    <w:uiPriority w:val="9"/>
    <w:rsid w:val="0003777D"/>
    <w:rPr>
      <w:rFonts w:eastAsiaTheme="majorEastAsia" w:cstheme="majorBidi"/>
      <w:b/>
      <w:color w:val="7C9163" w:themeColor="accent1" w:themeShade="BF"/>
      <w:sz w:val="26"/>
      <w:szCs w:val="26"/>
    </w:rPr>
  </w:style>
  <w:style w:type="paragraph" w:customStyle="1" w:styleId="Indryk2">
    <w:name w:val="Indryk2"/>
    <w:basedOn w:val="Normal"/>
    <w:link w:val="Indryk2Tegn"/>
    <w:autoRedefine/>
    <w:qFormat/>
    <w:rsid w:val="00801D8E"/>
    <w:pPr>
      <w:spacing w:line="264" w:lineRule="auto"/>
      <w:ind w:left="1843" w:hanging="1843"/>
    </w:pPr>
    <w:rPr>
      <w:rFonts w:cs="Times New Roman"/>
      <w:kern w:val="24"/>
      <w:lang w:eastAsia="da-DK"/>
      <w14:ligatures w14:val="standardContextual"/>
    </w:rPr>
  </w:style>
  <w:style w:type="character" w:customStyle="1" w:styleId="Indryk2Tegn">
    <w:name w:val="Indryk2 Tegn"/>
    <w:basedOn w:val="DefaultParagraphFont"/>
    <w:link w:val="Indryk2"/>
    <w:rsid w:val="00801D8E"/>
    <w:rPr>
      <w:rFonts w:cs="Times New Roman"/>
      <w:kern w:val="24"/>
      <w:lang w:eastAsia="da-DK"/>
      <w14:ligatures w14:val="standardContextual"/>
    </w:rPr>
  </w:style>
  <w:style w:type="paragraph" w:styleId="ListParagraph">
    <w:name w:val="List Paragraph"/>
    <w:basedOn w:val="Normal"/>
    <w:uiPriority w:val="34"/>
    <w:qFormat/>
    <w:rsid w:val="00B868AE"/>
    <w:pPr>
      <w:numPr>
        <w:numId w:val="1"/>
      </w:numPr>
      <w:contextualSpacing/>
    </w:pPr>
    <w:rPr>
      <w:rFonts w:cstheme="minorHAnsi"/>
    </w:rPr>
  </w:style>
  <w:style w:type="paragraph" w:styleId="Header">
    <w:name w:val="header"/>
    <w:basedOn w:val="Normal"/>
    <w:link w:val="HeaderChar"/>
    <w:uiPriority w:val="99"/>
    <w:unhideWhenUsed/>
    <w:rsid w:val="000601C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01C3"/>
  </w:style>
  <w:style w:type="paragraph" w:styleId="Footer">
    <w:name w:val="footer"/>
    <w:basedOn w:val="Normal"/>
    <w:link w:val="FooterChar"/>
    <w:uiPriority w:val="99"/>
    <w:unhideWhenUsed/>
    <w:rsid w:val="000601C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jdsbi@hitmedjobbe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rbejdsbi@hitmedjobbe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D99D9361D744C9BFB3EF819CA3F845"/>
        <w:category>
          <w:name w:val="Generelt"/>
          <w:gallery w:val="placeholder"/>
        </w:category>
        <w:types>
          <w:type w:val="bbPlcHdr"/>
        </w:types>
        <w:behaviors>
          <w:behavior w:val="content"/>
        </w:behaviors>
        <w:guid w:val="{880AB7C3-2CBA-494D-BFAF-7BDCF8DF5FEF}"/>
      </w:docPartPr>
      <w:docPartBody>
        <w:p w:rsidR="008D6BAA" w:rsidRDefault="002E7147">
          <w:pPr>
            <w:pStyle w:val="DDD99D9361D744C9BFB3EF819CA3F845"/>
          </w:pPr>
          <w:r w:rsidRPr="004F661B">
            <w:rPr>
              <w:rStyle w:val="PlaceholderText"/>
            </w:rPr>
            <w:t>Klik her for at angive tekst.</w:t>
          </w:r>
        </w:p>
      </w:docPartBody>
    </w:docPart>
    <w:docPart>
      <w:docPartPr>
        <w:name w:val="7F3556872BB649F29B046B5721290974"/>
        <w:category>
          <w:name w:val="Generelt"/>
          <w:gallery w:val="placeholder"/>
        </w:category>
        <w:types>
          <w:type w:val="bbPlcHdr"/>
        </w:types>
        <w:behaviors>
          <w:behavior w:val="content"/>
        </w:behaviors>
        <w:guid w:val="{26930B01-3FFD-4AD0-9837-1D85D1570E8E}"/>
      </w:docPartPr>
      <w:docPartBody>
        <w:p w:rsidR="008D6BAA" w:rsidRDefault="002E7147">
          <w:pPr>
            <w:pStyle w:val="7F3556872BB649F29B046B5721290974"/>
          </w:pPr>
          <w:r>
            <w:t>Spændende Overskrift</w:t>
          </w:r>
        </w:p>
      </w:docPartBody>
    </w:docPart>
    <w:docPart>
      <w:docPartPr>
        <w:name w:val="F54C814EEB394218977F8C718E69CD3D"/>
        <w:category>
          <w:name w:val="Generelt"/>
          <w:gallery w:val="placeholder"/>
        </w:category>
        <w:types>
          <w:type w:val="bbPlcHdr"/>
        </w:types>
        <w:behaviors>
          <w:behavior w:val="content"/>
        </w:behaviors>
        <w:guid w:val="{0E8AB55B-3C68-4D82-BA92-52BAE1C414D3}"/>
      </w:docPartPr>
      <w:docPartBody>
        <w:p w:rsidR="008D6BAA" w:rsidRDefault="002E7147">
          <w:pPr>
            <w:pStyle w:val="F54C814EEB394218977F8C718E69CD3D"/>
          </w:pPr>
          <w:r w:rsidRPr="004F661B">
            <w:rPr>
              <w:rStyle w:val="PlaceholderText"/>
            </w:rPr>
            <w:t>Klik her for at angive tekst.</w:t>
          </w:r>
        </w:p>
      </w:docPartBody>
    </w:docPart>
    <w:docPart>
      <w:docPartPr>
        <w:name w:val="D0BA015E7FA04FADA375802848C6B1C5"/>
        <w:category>
          <w:name w:val="Generelt"/>
          <w:gallery w:val="placeholder"/>
        </w:category>
        <w:types>
          <w:type w:val="bbPlcHdr"/>
        </w:types>
        <w:behaviors>
          <w:behavior w:val="content"/>
        </w:behaviors>
        <w:guid w:val="{D1C10EE2-7883-4E29-B017-87A3D3531805}"/>
      </w:docPartPr>
      <w:docPartBody>
        <w:p w:rsidR="008D6BAA" w:rsidRDefault="002E7147">
          <w:pPr>
            <w:pStyle w:val="D0BA015E7FA04FADA375802848C6B1C5"/>
          </w:pPr>
          <w:r w:rsidRPr="004F661B">
            <w:rPr>
              <w:rStyle w:val="PlaceholderText"/>
            </w:rPr>
            <w:t>Klik her for at angive tekst.</w:t>
          </w:r>
        </w:p>
      </w:docPartBody>
    </w:docPart>
    <w:docPart>
      <w:docPartPr>
        <w:name w:val="BAB8F080F83E4311B73C866318E15A41"/>
        <w:category>
          <w:name w:val="Generelt"/>
          <w:gallery w:val="placeholder"/>
        </w:category>
        <w:types>
          <w:type w:val="bbPlcHdr"/>
        </w:types>
        <w:behaviors>
          <w:behavior w:val="content"/>
        </w:behaviors>
        <w:guid w:val="{28241189-4394-427B-B53F-0E6BCB444D9E}"/>
      </w:docPartPr>
      <w:docPartBody>
        <w:p w:rsidR="008D6BAA" w:rsidRDefault="002E7147">
          <w:pPr>
            <w:pStyle w:val="BAB8F080F83E4311B73C866318E15A41"/>
          </w:pPr>
          <w:r w:rsidRPr="00490D71">
            <w:rPr>
              <w:i/>
            </w:rPr>
            <w:t>Human Ressource Konsulent</w:t>
          </w:r>
        </w:p>
      </w:docPartBody>
    </w:docPart>
    <w:docPart>
      <w:docPartPr>
        <w:name w:val="BEA443477F9046539E4B5BB38C04C182"/>
        <w:category>
          <w:name w:val="Generelt"/>
          <w:gallery w:val="placeholder"/>
        </w:category>
        <w:types>
          <w:type w:val="bbPlcHdr"/>
        </w:types>
        <w:behaviors>
          <w:behavior w:val="content"/>
        </w:behaviors>
        <w:guid w:val="{5DEB370B-3B84-4BA8-BA98-69507F32E634}"/>
      </w:docPartPr>
      <w:docPartBody>
        <w:p w:rsidR="008D6BAA" w:rsidRDefault="002E7147">
          <w:pPr>
            <w:pStyle w:val="BEA443477F9046539E4B5BB38C04C182"/>
          </w:pPr>
          <w:r w:rsidRPr="00A42832">
            <w:rPr>
              <w:rStyle w:val="PlaceholderText"/>
            </w:rPr>
            <w:t>Klik her for at angive tekst.</w:t>
          </w:r>
        </w:p>
      </w:docPartBody>
    </w:docPart>
    <w:docPart>
      <w:docPartPr>
        <w:name w:val="9179573A090247F0B46BD5558A14985A"/>
        <w:category>
          <w:name w:val="Generelt"/>
          <w:gallery w:val="placeholder"/>
        </w:category>
        <w:types>
          <w:type w:val="bbPlcHdr"/>
        </w:types>
        <w:behaviors>
          <w:behavior w:val="content"/>
        </w:behaviors>
        <w:guid w:val="{0CD18D85-039D-4393-9453-BCF20959E3C4}"/>
      </w:docPartPr>
      <w:docPartBody>
        <w:p w:rsidR="008D6BAA" w:rsidRDefault="002E7147">
          <w:pPr>
            <w:pStyle w:val="9179573A090247F0B46BD5558A14985A"/>
          </w:pPr>
          <w:r w:rsidRPr="004F661B">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47"/>
    <w:rsid w:val="002E7147"/>
    <w:rsid w:val="007232A9"/>
    <w:rsid w:val="008D6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D99D9361D744C9BFB3EF819CA3F845">
    <w:name w:val="DDD99D9361D744C9BFB3EF819CA3F845"/>
  </w:style>
  <w:style w:type="paragraph" w:customStyle="1" w:styleId="7F3556872BB649F29B046B5721290974">
    <w:name w:val="7F3556872BB649F29B046B5721290974"/>
  </w:style>
  <w:style w:type="paragraph" w:customStyle="1" w:styleId="F54C814EEB394218977F8C718E69CD3D">
    <w:name w:val="F54C814EEB394218977F8C718E69CD3D"/>
  </w:style>
  <w:style w:type="paragraph" w:customStyle="1" w:styleId="AB448B76C2DC4ADAB0D229244A781871">
    <w:name w:val="AB448B76C2DC4ADAB0D229244A781871"/>
  </w:style>
  <w:style w:type="paragraph" w:customStyle="1" w:styleId="B693BB0716014AFEB3CBB7DA42613807">
    <w:name w:val="B693BB0716014AFEB3CBB7DA42613807"/>
  </w:style>
  <w:style w:type="paragraph" w:customStyle="1" w:styleId="0DFF68B8E1D9415294DB2A745E83DD0B">
    <w:name w:val="0DFF68B8E1D9415294DB2A745E83DD0B"/>
  </w:style>
  <w:style w:type="paragraph" w:customStyle="1" w:styleId="04452D889F1D4B55B752664C9BEA2250">
    <w:name w:val="04452D889F1D4B55B752664C9BEA2250"/>
  </w:style>
  <w:style w:type="paragraph" w:customStyle="1" w:styleId="0909417996E84378A25752816265E1C2">
    <w:name w:val="0909417996E84378A25752816265E1C2"/>
  </w:style>
  <w:style w:type="paragraph" w:customStyle="1" w:styleId="D0BA015E7FA04FADA375802848C6B1C5">
    <w:name w:val="D0BA015E7FA04FADA375802848C6B1C5"/>
  </w:style>
  <w:style w:type="paragraph" w:customStyle="1" w:styleId="BAB8F080F83E4311B73C866318E15A41">
    <w:name w:val="BAB8F080F83E4311B73C866318E15A41"/>
  </w:style>
  <w:style w:type="paragraph" w:customStyle="1" w:styleId="BEA443477F9046539E4B5BB38C04C182">
    <w:name w:val="BEA443477F9046539E4B5BB38C04C182"/>
  </w:style>
  <w:style w:type="paragraph" w:customStyle="1" w:styleId="9179573A090247F0B46BD5558A14985A">
    <w:name w:val="9179573A090247F0B46BD5558A14985A"/>
  </w:style>
  <w:style w:type="paragraph" w:customStyle="1" w:styleId="C0F310BCA28E40DDB275333F54913672">
    <w:name w:val="C0F310BCA28E40DDB275333F54913672"/>
  </w:style>
  <w:style w:type="paragraph" w:customStyle="1" w:styleId="9A1441AE671B4BE09FF7C043745F92E6">
    <w:name w:val="9A1441AE671B4BE09FF7C043745F9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F5EB-FD3F-47A8-BDF3-1BF4A92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Skabelon3-ansoegning.dotx</Template>
  <TotalTime>3</TotalTime>
  <Pages>1</Pages>
  <Words>210</Words>
  <Characters>1286</Characters>
  <Application>Microsoft Office Word</Application>
  <DocSecurity>0</DocSecurity>
  <Lines>10</Lines>
  <Paragraphs>2</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&lt;Spændende overskrift&gt;</vt:lpstr>
    </vt:vector>
  </TitlesOfParts>
  <Company>Hewlett-Packard</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Lind</cp:lastModifiedBy>
  <cp:revision>2</cp:revision>
  <cp:lastPrinted>2015-05-06T09:28:00Z</cp:lastPrinted>
  <dcterms:created xsi:type="dcterms:W3CDTF">2015-06-11T09:45:00Z</dcterms:created>
  <dcterms:modified xsi:type="dcterms:W3CDTF">2016-10-07T08:04:00Z</dcterms:modified>
</cp:coreProperties>
</file>